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7FA" w:rsidRPr="002A1CA9" w:rsidRDefault="00E26541" w:rsidP="001377FA">
      <w:pPr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b/>
        </w:rPr>
        <w:tab/>
      </w:r>
    </w:p>
    <w:p w:rsidR="00261A9C" w:rsidRDefault="00261A9C" w:rsidP="00261A9C">
      <w:pPr>
        <w:spacing w:line="276" w:lineRule="auto"/>
        <w:jc w:val="center"/>
        <w:rPr>
          <w:rFonts w:ascii="Calibri" w:hAnsi="Calibri"/>
          <w:b/>
          <w:i/>
          <w:sz w:val="28"/>
          <w:szCs w:val="28"/>
        </w:rPr>
      </w:pPr>
    </w:p>
    <w:p w:rsidR="00EB10ED" w:rsidRDefault="00EB10ED" w:rsidP="00261A9C">
      <w:pPr>
        <w:spacing w:line="276" w:lineRule="auto"/>
        <w:jc w:val="center"/>
        <w:rPr>
          <w:rFonts w:ascii="Calibri" w:hAnsi="Calibri"/>
          <w:b/>
          <w:i/>
          <w:sz w:val="28"/>
          <w:szCs w:val="28"/>
        </w:rPr>
      </w:pPr>
    </w:p>
    <w:p w:rsidR="00283754" w:rsidRDefault="002E5DC7" w:rsidP="00261A9C">
      <w:pPr>
        <w:spacing w:line="276" w:lineRule="auto"/>
        <w:jc w:val="center"/>
        <w:rPr>
          <w:rFonts w:ascii="Calibri" w:hAnsi="Calibri"/>
          <w:b/>
          <w:i/>
          <w:sz w:val="32"/>
          <w:szCs w:val="32"/>
        </w:rPr>
      </w:pPr>
      <w:r w:rsidRPr="00EB10ED">
        <w:rPr>
          <w:rFonts w:ascii="Calibri" w:hAnsi="Calibri"/>
          <w:b/>
          <w:i/>
          <w:sz w:val="32"/>
          <w:szCs w:val="32"/>
        </w:rPr>
        <w:t xml:space="preserve">Erfassung personenbezogener Daten zur </w:t>
      </w:r>
      <w:r w:rsidR="00283754" w:rsidRPr="00EB10ED">
        <w:rPr>
          <w:rFonts w:ascii="Calibri" w:hAnsi="Calibri"/>
          <w:b/>
          <w:i/>
          <w:sz w:val="32"/>
          <w:szCs w:val="32"/>
        </w:rPr>
        <w:t>Kontaktnachverfolgung</w:t>
      </w:r>
    </w:p>
    <w:p w:rsidR="00A75701" w:rsidRPr="00EB10ED" w:rsidRDefault="00A75701" w:rsidP="00261A9C">
      <w:pPr>
        <w:spacing w:line="276" w:lineRule="auto"/>
        <w:jc w:val="center"/>
        <w:rPr>
          <w:rFonts w:ascii="Calibri" w:hAnsi="Calibri"/>
          <w:b/>
          <w:i/>
          <w:sz w:val="32"/>
          <w:szCs w:val="32"/>
        </w:rPr>
      </w:pPr>
      <w:r w:rsidRPr="007D0DF4">
        <w:rPr>
          <w:rFonts w:ascii="Calibri" w:hAnsi="Calibri"/>
          <w:i/>
          <w:sz w:val="20"/>
          <w:szCs w:val="20"/>
        </w:rPr>
        <w:t>(ein Formular pro Haushalt</w:t>
      </w:r>
      <w:r w:rsidR="00891110">
        <w:rPr>
          <w:rFonts w:ascii="Calibri" w:hAnsi="Calibri"/>
          <w:i/>
          <w:sz w:val="20"/>
          <w:szCs w:val="20"/>
        </w:rPr>
        <w:t>)</w:t>
      </w:r>
      <w:bookmarkStart w:id="0" w:name="_GoBack"/>
      <w:bookmarkEnd w:id="0"/>
    </w:p>
    <w:p w:rsidR="00283754" w:rsidRDefault="00283754" w:rsidP="00283754">
      <w:pPr>
        <w:rPr>
          <w:rFonts w:ascii="Calibri" w:hAnsi="Calibri"/>
          <w:b/>
          <w:i/>
          <w:sz w:val="28"/>
          <w:szCs w:val="28"/>
        </w:rPr>
      </w:pPr>
    </w:p>
    <w:p w:rsidR="00283754" w:rsidRDefault="00283754" w:rsidP="00283754">
      <w:pPr>
        <w:rPr>
          <w:rFonts w:ascii="Calibri" w:hAnsi="Calibri"/>
        </w:rPr>
      </w:pPr>
    </w:p>
    <w:p w:rsidR="00261A9C" w:rsidRPr="00261A9C" w:rsidRDefault="00261A9C" w:rsidP="007D17E8">
      <w:pPr>
        <w:rPr>
          <w:rFonts w:ascii="Calibri" w:hAnsi="Calibri"/>
          <w:i/>
        </w:rPr>
      </w:pPr>
      <w:r w:rsidRPr="00261A9C">
        <w:rPr>
          <w:rFonts w:ascii="Calibri" w:hAnsi="Calibri"/>
          <w:i/>
        </w:rPr>
        <w:t>für einen</w:t>
      </w:r>
      <w:r w:rsidRPr="00261A9C">
        <w:rPr>
          <w:rFonts w:ascii="Calibri" w:hAnsi="Calibri"/>
        </w:rPr>
        <w:t xml:space="preserve"> </w:t>
      </w:r>
      <w:r w:rsidR="00283754" w:rsidRPr="00261A9C">
        <w:rPr>
          <w:rFonts w:ascii="Calibri" w:hAnsi="Calibri"/>
          <w:i/>
        </w:rPr>
        <w:t>Besuch von Greifvogelstation &amp; Wildfreigehege</w:t>
      </w:r>
      <w:r w:rsidRPr="00261A9C">
        <w:rPr>
          <w:rFonts w:ascii="Calibri" w:hAnsi="Calibri"/>
          <w:i/>
        </w:rPr>
        <w:t xml:space="preserve"> </w:t>
      </w:r>
      <w:proofErr w:type="spellStart"/>
      <w:r w:rsidR="00283754" w:rsidRPr="00261A9C">
        <w:rPr>
          <w:rFonts w:ascii="Calibri" w:hAnsi="Calibri"/>
          <w:i/>
        </w:rPr>
        <w:t>Hellenthal</w:t>
      </w:r>
      <w:proofErr w:type="spellEnd"/>
      <w:r w:rsidR="00797C27" w:rsidRPr="00261A9C">
        <w:rPr>
          <w:rFonts w:ascii="Calibri" w:hAnsi="Calibri"/>
          <w:i/>
        </w:rPr>
        <w:t xml:space="preserve"> </w:t>
      </w:r>
      <w:r w:rsidRPr="00261A9C">
        <w:rPr>
          <w:rFonts w:ascii="Calibri" w:hAnsi="Calibri"/>
          <w:i/>
        </w:rPr>
        <w:t>dieses Formular</w:t>
      </w:r>
    </w:p>
    <w:p w:rsidR="00261A9C" w:rsidRPr="00261A9C" w:rsidRDefault="00261A9C" w:rsidP="007D17E8">
      <w:pPr>
        <w:rPr>
          <w:rFonts w:ascii="Calibri" w:hAnsi="Calibri"/>
          <w:i/>
        </w:rPr>
      </w:pPr>
      <w:r w:rsidRPr="00261A9C">
        <w:rPr>
          <w:rFonts w:ascii="Calibri" w:hAnsi="Calibri"/>
          <w:i/>
        </w:rPr>
        <w:t>bitte</w:t>
      </w:r>
    </w:p>
    <w:p w:rsidR="00261A9C" w:rsidRPr="00261A9C" w:rsidRDefault="00261A9C" w:rsidP="007D17E8">
      <w:pPr>
        <w:rPr>
          <w:rFonts w:ascii="Calibri" w:hAnsi="Calibri"/>
          <w:i/>
        </w:rPr>
      </w:pPr>
    </w:p>
    <w:p w:rsidR="00261A9C" w:rsidRPr="00261A9C" w:rsidRDefault="00261A9C" w:rsidP="00261A9C">
      <w:pPr>
        <w:pStyle w:val="Listenabsatz"/>
        <w:numPr>
          <w:ilvl w:val="0"/>
          <w:numId w:val="13"/>
        </w:numPr>
        <w:rPr>
          <w:rFonts w:ascii="Calibri" w:hAnsi="Calibri"/>
          <w:i/>
        </w:rPr>
      </w:pPr>
      <w:r w:rsidRPr="00261A9C">
        <w:rPr>
          <w:rFonts w:ascii="Calibri" w:hAnsi="Calibri"/>
          <w:i/>
        </w:rPr>
        <w:t>ausfüllen</w:t>
      </w:r>
    </w:p>
    <w:p w:rsidR="00261A9C" w:rsidRPr="00261A9C" w:rsidRDefault="00261A9C" w:rsidP="00261A9C">
      <w:pPr>
        <w:pStyle w:val="Listenabsatz"/>
        <w:numPr>
          <w:ilvl w:val="0"/>
          <w:numId w:val="13"/>
        </w:numPr>
        <w:rPr>
          <w:rFonts w:ascii="Calibri" w:hAnsi="Calibri"/>
          <w:i/>
        </w:rPr>
      </w:pPr>
      <w:r w:rsidRPr="00261A9C">
        <w:rPr>
          <w:rFonts w:ascii="Calibri" w:hAnsi="Calibri"/>
          <w:i/>
        </w:rPr>
        <w:t>ausdrucken</w:t>
      </w:r>
    </w:p>
    <w:p w:rsidR="00261A9C" w:rsidRPr="00261A9C" w:rsidRDefault="00261A9C" w:rsidP="00261A9C">
      <w:pPr>
        <w:pStyle w:val="Listenabsatz"/>
        <w:numPr>
          <w:ilvl w:val="0"/>
          <w:numId w:val="13"/>
        </w:numPr>
        <w:rPr>
          <w:rFonts w:ascii="Calibri" w:hAnsi="Calibri"/>
          <w:i/>
        </w:rPr>
      </w:pPr>
      <w:r w:rsidRPr="00261A9C">
        <w:rPr>
          <w:rFonts w:ascii="Calibri" w:hAnsi="Calibri"/>
          <w:i/>
        </w:rPr>
        <w:t xml:space="preserve">unterschreiben </w:t>
      </w:r>
    </w:p>
    <w:p w:rsidR="00261A9C" w:rsidRPr="00261A9C" w:rsidRDefault="00261A9C" w:rsidP="00261A9C">
      <w:pPr>
        <w:pStyle w:val="Listenabsatz"/>
        <w:numPr>
          <w:ilvl w:val="0"/>
          <w:numId w:val="13"/>
        </w:numPr>
        <w:rPr>
          <w:rFonts w:ascii="Calibri" w:hAnsi="Calibri"/>
          <w:i/>
        </w:rPr>
      </w:pPr>
      <w:r w:rsidRPr="00261A9C">
        <w:rPr>
          <w:rFonts w:ascii="Calibri" w:hAnsi="Calibri"/>
          <w:i/>
        </w:rPr>
        <w:t>an der Kasse abgeben</w:t>
      </w:r>
    </w:p>
    <w:p w:rsidR="007D17E8" w:rsidRDefault="007D17E8" w:rsidP="007D17E8">
      <w:pPr>
        <w:rPr>
          <w:rFonts w:ascii="Calibri" w:hAnsi="Calibri"/>
          <w:i/>
          <w:sz w:val="20"/>
          <w:szCs w:val="20"/>
        </w:rPr>
      </w:pPr>
    </w:p>
    <w:p w:rsidR="007D17E8" w:rsidRPr="007D17E8" w:rsidRDefault="007D17E8" w:rsidP="007D17E8">
      <w:pPr>
        <w:rPr>
          <w:rFonts w:ascii="Calibri" w:hAnsi="Calibri"/>
          <w:i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"/>
        <w:gridCol w:w="2522"/>
        <w:gridCol w:w="576"/>
        <w:gridCol w:w="1946"/>
        <w:gridCol w:w="3110"/>
      </w:tblGrid>
      <w:tr w:rsidR="007D17E8" w:rsidRPr="007D17E8" w:rsidTr="00261A9C">
        <w:trPr>
          <w:trHeight w:val="340"/>
        </w:trPr>
        <w:tc>
          <w:tcPr>
            <w:tcW w:w="563" w:type="dxa"/>
            <w:vAlign w:val="bottom"/>
          </w:tcPr>
          <w:p w:rsidR="007D17E8" w:rsidRPr="007D17E8" w:rsidRDefault="00261A9C" w:rsidP="007D17E8">
            <w:pPr>
              <w:spacing w:line="360" w:lineRule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Datum</w:t>
            </w:r>
          </w:p>
        </w:tc>
        <w:tc>
          <w:tcPr>
            <w:tcW w:w="2522" w:type="dxa"/>
            <w:tcBorders>
              <w:bottom w:val="single" w:sz="12" w:space="0" w:color="auto"/>
            </w:tcBorders>
            <w:vAlign w:val="bottom"/>
          </w:tcPr>
          <w:p w:rsidR="00FA0390" w:rsidRPr="00797C27" w:rsidRDefault="00FA0390" w:rsidP="001B550D">
            <w:pPr>
              <w:spacing w:line="360" w:lineRule="auto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576" w:type="dxa"/>
            <w:vAlign w:val="bottom"/>
          </w:tcPr>
          <w:p w:rsidR="00FA0390" w:rsidRPr="007D17E8" w:rsidRDefault="007D17E8" w:rsidP="007D17E8">
            <w:pPr>
              <w:spacing w:line="360" w:lineRule="auto"/>
              <w:rPr>
                <w:rFonts w:ascii="Arial" w:hAnsi="Arial" w:cs="Arial"/>
                <w:b/>
                <w:i/>
              </w:rPr>
            </w:pPr>
            <w:r w:rsidRPr="007D17E8">
              <w:rPr>
                <w:rFonts w:ascii="Arial" w:hAnsi="Arial" w:cs="Arial"/>
                <w:b/>
                <w:i/>
              </w:rPr>
              <w:t>mit</w:t>
            </w:r>
          </w:p>
        </w:tc>
        <w:tc>
          <w:tcPr>
            <w:tcW w:w="1946" w:type="dxa"/>
            <w:tcBorders>
              <w:bottom w:val="single" w:sz="12" w:space="0" w:color="auto"/>
            </w:tcBorders>
            <w:vAlign w:val="bottom"/>
          </w:tcPr>
          <w:p w:rsidR="00FA0390" w:rsidRPr="007D17E8" w:rsidRDefault="00797C27" w:rsidP="00261A9C">
            <w:pPr>
              <w:spacing w:line="360" w:lineRule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     </w:t>
            </w:r>
          </w:p>
        </w:tc>
        <w:tc>
          <w:tcPr>
            <w:tcW w:w="3110" w:type="dxa"/>
            <w:vAlign w:val="bottom"/>
          </w:tcPr>
          <w:p w:rsidR="00FA0390" w:rsidRPr="007D17E8" w:rsidRDefault="007D17E8" w:rsidP="007D17E8">
            <w:pPr>
              <w:spacing w:line="360" w:lineRule="auto"/>
              <w:rPr>
                <w:rFonts w:ascii="Arial" w:hAnsi="Arial" w:cs="Arial"/>
                <w:b/>
                <w:i/>
              </w:rPr>
            </w:pPr>
            <w:r w:rsidRPr="007D17E8">
              <w:rPr>
                <w:rFonts w:ascii="Arial" w:hAnsi="Arial" w:cs="Arial"/>
                <w:b/>
                <w:i/>
              </w:rPr>
              <w:t>Erwachsenen</w:t>
            </w:r>
          </w:p>
        </w:tc>
      </w:tr>
      <w:tr w:rsidR="00FA0390" w:rsidTr="00261A9C">
        <w:trPr>
          <w:trHeight w:val="340"/>
        </w:trPr>
        <w:tc>
          <w:tcPr>
            <w:tcW w:w="563" w:type="dxa"/>
            <w:vAlign w:val="bottom"/>
          </w:tcPr>
          <w:p w:rsidR="00FA0390" w:rsidRPr="007D17E8" w:rsidRDefault="00FA0390" w:rsidP="007D17E8">
            <w:pPr>
              <w:spacing w:line="360" w:lineRule="auto"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12" w:space="0" w:color="auto"/>
            </w:tcBorders>
            <w:vAlign w:val="bottom"/>
          </w:tcPr>
          <w:p w:rsidR="00FA0390" w:rsidRPr="007D17E8" w:rsidRDefault="00FA0390" w:rsidP="007D17E8">
            <w:pPr>
              <w:spacing w:line="360" w:lineRule="auto"/>
              <w:jc w:val="right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576" w:type="dxa"/>
            <w:vAlign w:val="bottom"/>
          </w:tcPr>
          <w:p w:rsidR="00FA0390" w:rsidRPr="007D17E8" w:rsidRDefault="00FA0390" w:rsidP="007D17E8">
            <w:pPr>
              <w:spacing w:line="360" w:lineRule="auto"/>
              <w:jc w:val="right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1946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FA0390" w:rsidRPr="00797C27" w:rsidRDefault="00797C27" w:rsidP="001B550D">
            <w:pPr>
              <w:spacing w:line="360" w:lineRule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 xml:space="preserve">     </w:t>
            </w:r>
          </w:p>
        </w:tc>
        <w:tc>
          <w:tcPr>
            <w:tcW w:w="3110" w:type="dxa"/>
            <w:vAlign w:val="bottom"/>
          </w:tcPr>
          <w:p w:rsidR="00FA0390" w:rsidRPr="00261A9C" w:rsidRDefault="007D17E8" w:rsidP="007D17E8">
            <w:pPr>
              <w:spacing w:line="360" w:lineRule="auto"/>
              <w:rPr>
                <w:rFonts w:ascii="Arial" w:hAnsi="Arial" w:cs="Arial"/>
                <w:b/>
                <w:i/>
              </w:rPr>
            </w:pPr>
            <w:r w:rsidRPr="00261A9C">
              <w:rPr>
                <w:rFonts w:ascii="Arial" w:hAnsi="Arial" w:cs="Arial"/>
                <w:b/>
                <w:i/>
              </w:rPr>
              <w:t>Kindern</w:t>
            </w:r>
          </w:p>
        </w:tc>
      </w:tr>
    </w:tbl>
    <w:p w:rsidR="007D17E8" w:rsidRDefault="007D17E8" w:rsidP="001377FA">
      <w:pPr>
        <w:rPr>
          <w:rFonts w:ascii="Calibri" w:hAnsi="Calibri"/>
          <w:b/>
          <w:i/>
          <w:sz w:val="10"/>
          <w:szCs w:val="10"/>
        </w:rPr>
      </w:pPr>
    </w:p>
    <w:p w:rsidR="00283754" w:rsidRDefault="00283754" w:rsidP="001377FA">
      <w:pPr>
        <w:rPr>
          <w:rFonts w:ascii="Calibri" w:hAnsi="Calibri"/>
          <w:sz w:val="22"/>
          <w:szCs w:val="22"/>
        </w:rPr>
      </w:pPr>
    </w:p>
    <w:p w:rsidR="002A1CA9" w:rsidRDefault="0049363E" w:rsidP="001377F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261A9C" w:rsidRPr="002E5DC7" w:rsidRDefault="00261A9C" w:rsidP="00532721">
      <w:pPr>
        <w:pStyle w:val="KeinLeerraum"/>
        <w:rPr>
          <w:rFonts w:cstheme="minorHAnsi"/>
          <w:i/>
        </w:rPr>
      </w:pPr>
    </w:p>
    <w:p w:rsidR="00283754" w:rsidRPr="007D17E8" w:rsidRDefault="00283754" w:rsidP="0022111F">
      <w:pPr>
        <w:rPr>
          <w:rFonts w:ascii="Calibri" w:hAnsi="Calibri"/>
          <w:sz w:val="10"/>
          <w:szCs w:val="1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93"/>
        <w:gridCol w:w="7685"/>
      </w:tblGrid>
      <w:tr w:rsidR="00283754" w:rsidTr="007D0DF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DF4" w:rsidRDefault="007D0DF4" w:rsidP="007D0DF4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7D0DF4" w:rsidRDefault="007D0DF4" w:rsidP="007D0DF4">
            <w:pPr>
              <w:rPr>
                <w:rFonts w:ascii="Calibri" w:hAnsi="Calibri"/>
                <w:b/>
                <w:sz w:val="10"/>
                <w:szCs w:val="10"/>
              </w:rPr>
            </w:pPr>
          </w:p>
          <w:p w:rsidR="007D0DF4" w:rsidRPr="007D0DF4" w:rsidRDefault="00283754" w:rsidP="007D0DF4">
            <w:pPr>
              <w:rPr>
                <w:rFonts w:ascii="Calibri" w:hAnsi="Calibri"/>
                <w:b/>
                <w:sz w:val="10"/>
                <w:szCs w:val="10"/>
              </w:rPr>
            </w:pPr>
            <w:r w:rsidRPr="00532721">
              <w:rPr>
                <w:rFonts w:ascii="Calibri" w:hAnsi="Calibri"/>
                <w:b/>
                <w:sz w:val="22"/>
                <w:szCs w:val="22"/>
              </w:rPr>
              <w:t>Name, Vorname</w:t>
            </w:r>
            <w:r w:rsidR="007D0DF4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7685" w:type="dxa"/>
            <w:tcBorders>
              <w:top w:val="nil"/>
              <w:left w:val="nil"/>
              <w:right w:val="nil"/>
            </w:tcBorders>
            <w:vAlign w:val="bottom"/>
          </w:tcPr>
          <w:p w:rsidR="00283754" w:rsidRDefault="00283754" w:rsidP="00532721">
            <w:pPr>
              <w:tabs>
                <w:tab w:val="left" w:pos="3037"/>
              </w:tabs>
              <w:rPr>
                <w:rFonts w:ascii="Calibri" w:hAnsi="Calibri"/>
                <w:sz w:val="22"/>
                <w:szCs w:val="22"/>
              </w:rPr>
            </w:pPr>
          </w:p>
          <w:p w:rsidR="002E5DC7" w:rsidRDefault="002E5DC7" w:rsidP="001B550D">
            <w:pPr>
              <w:tabs>
                <w:tab w:val="left" w:pos="3037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283754" w:rsidTr="007D0DF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DF4" w:rsidRDefault="007D0DF4" w:rsidP="007D0DF4">
            <w:pPr>
              <w:rPr>
                <w:rFonts w:ascii="Calibri" w:hAnsi="Calibri"/>
                <w:b/>
                <w:sz w:val="10"/>
                <w:szCs w:val="10"/>
              </w:rPr>
            </w:pPr>
          </w:p>
          <w:p w:rsidR="007D0DF4" w:rsidRDefault="007D0DF4" w:rsidP="007D0DF4">
            <w:pPr>
              <w:rPr>
                <w:rFonts w:ascii="Calibri" w:hAnsi="Calibri"/>
                <w:b/>
                <w:sz w:val="10"/>
                <w:szCs w:val="10"/>
              </w:rPr>
            </w:pPr>
          </w:p>
          <w:p w:rsidR="007D0DF4" w:rsidRDefault="007D0DF4" w:rsidP="007D0DF4">
            <w:pPr>
              <w:rPr>
                <w:rFonts w:ascii="Calibri" w:hAnsi="Calibri"/>
                <w:b/>
                <w:sz w:val="10"/>
                <w:szCs w:val="10"/>
              </w:rPr>
            </w:pPr>
          </w:p>
          <w:p w:rsidR="00283754" w:rsidRPr="00532721" w:rsidRDefault="00283754" w:rsidP="007D0DF4">
            <w:pPr>
              <w:rPr>
                <w:rFonts w:ascii="Calibri" w:hAnsi="Calibri"/>
                <w:b/>
                <w:sz w:val="22"/>
                <w:szCs w:val="22"/>
              </w:rPr>
            </w:pPr>
            <w:r w:rsidRPr="00532721">
              <w:rPr>
                <w:rFonts w:ascii="Calibri" w:hAnsi="Calibri"/>
                <w:b/>
                <w:sz w:val="22"/>
                <w:szCs w:val="22"/>
              </w:rPr>
              <w:t>Straße:</w:t>
            </w:r>
          </w:p>
        </w:tc>
        <w:tc>
          <w:tcPr>
            <w:tcW w:w="7685" w:type="dxa"/>
            <w:tcBorders>
              <w:left w:val="nil"/>
              <w:right w:val="nil"/>
            </w:tcBorders>
            <w:vAlign w:val="bottom"/>
          </w:tcPr>
          <w:p w:rsidR="00283754" w:rsidRDefault="00283754" w:rsidP="00532721">
            <w:pPr>
              <w:rPr>
                <w:rFonts w:ascii="Calibri" w:hAnsi="Calibri"/>
                <w:sz w:val="22"/>
                <w:szCs w:val="22"/>
              </w:rPr>
            </w:pPr>
          </w:p>
          <w:p w:rsidR="00283754" w:rsidRDefault="00283754" w:rsidP="0053272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83754" w:rsidTr="007D0DF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DF4" w:rsidRDefault="007D0DF4" w:rsidP="007D0DF4">
            <w:pPr>
              <w:rPr>
                <w:rFonts w:ascii="Calibri" w:hAnsi="Calibri"/>
                <w:b/>
                <w:sz w:val="10"/>
                <w:szCs w:val="10"/>
              </w:rPr>
            </w:pPr>
          </w:p>
          <w:p w:rsidR="007D0DF4" w:rsidRDefault="007D0DF4" w:rsidP="007D0DF4">
            <w:pPr>
              <w:rPr>
                <w:rFonts w:ascii="Calibri" w:hAnsi="Calibri"/>
                <w:b/>
                <w:sz w:val="10"/>
                <w:szCs w:val="10"/>
              </w:rPr>
            </w:pPr>
          </w:p>
          <w:p w:rsidR="007D0DF4" w:rsidRDefault="007D0DF4" w:rsidP="007D0DF4">
            <w:pPr>
              <w:rPr>
                <w:rFonts w:ascii="Calibri" w:hAnsi="Calibri"/>
                <w:b/>
                <w:sz w:val="10"/>
                <w:szCs w:val="10"/>
              </w:rPr>
            </w:pPr>
          </w:p>
          <w:p w:rsidR="00283754" w:rsidRPr="00532721" w:rsidRDefault="00283754" w:rsidP="007D0DF4">
            <w:pPr>
              <w:rPr>
                <w:rFonts w:ascii="Calibri" w:hAnsi="Calibri"/>
                <w:b/>
                <w:sz w:val="22"/>
                <w:szCs w:val="22"/>
              </w:rPr>
            </w:pPr>
            <w:r w:rsidRPr="00532721">
              <w:rPr>
                <w:rFonts w:ascii="Calibri" w:hAnsi="Calibri"/>
                <w:b/>
                <w:sz w:val="22"/>
                <w:szCs w:val="22"/>
              </w:rPr>
              <w:t>PLZ, Ort:</w:t>
            </w:r>
          </w:p>
        </w:tc>
        <w:tc>
          <w:tcPr>
            <w:tcW w:w="7685" w:type="dxa"/>
            <w:tcBorders>
              <w:left w:val="nil"/>
              <w:right w:val="nil"/>
            </w:tcBorders>
            <w:vAlign w:val="bottom"/>
          </w:tcPr>
          <w:p w:rsidR="00283754" w:rsidRDefault="00283754" w:rsidP="00532721">
            <w:pPr>
              <w:rPr>
                <w:rFonts w:ascii="Calibri" w:hAnsi="Calibri"/>
                <w:sz w:val="22"/>
                <w:szCs w:val="22"/>
              </w:rPr>
            </w:pPr>
          </w:p>
          <w:p w:rsidR="00283754" w:rsidRDefault="00283754" w:rsidP="0053272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83754" w:rsidTr="007D0DF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0DF4" w:rsidRDefault="007D0DF4" w:rsidP="007D0DF4">
            <w:pPr>
              <w:rPr>
                <w:rFonts w:ascii="Calibri" w:hAnsi="Calibri"/>
                <w:b/>
                <w:sz w:val="10"/>
                <w:szCs w:val="10"/>
              </w:rPr>
            </w:pPr>
          </w:p>
          <w:p w:rsidR="007D0DF4" w:rsidRDefault="007D0DF4" w:rsidP="007D0DF4">
            <w:pPr>
              <w:rPr>
                <w:rFonts w:ascii="Calibri" w:hAnsi="Calibri"/>
                <w:b/>
                <w:sz w:val="10"/>
                <w:szCs w:val="10"/>
              </w:rPr>
            </w:pPr>
          </w:p>
          <w:p w:rsidR="007D0DF4" w:rsidRDefault="007D0DF4" w:rsidP="007D0DF4">
            <w:pPr>
              <w:rPr>
                <w:rFonts w:ascii="Calibri" w:hAnsi="Calibri"/>
                <w:b/>
                <w:sz w:val="10"/>
                <w:szCs w:val="10"/>
              </w:rPr>
            </w:pPr>
          </w:p>
          <w:p w:rsidR="00283754" w:rsidRPr="00532721" w:rsidRDefault="00532721" w:rsidP="007D0DF4">
            <w:pPr>
              <w:rPr>
                <w:rFonts w:ascii="Calibri" w:hAnsi="Calibri"/>
                <w:b/>
                <w:sz w:val="22"/>
                <w:szCs w:val="22"/>
              </w:rPr>
            </w:pPr>
            <w:r w:rsidRPr="00532721">
              <w:rPr>
                <w:rFonts w:ascii="Calibri" w:hAnsi="Calibri"/>
                <w:b/>
                <w:sz w:val="22"/>
                <w:szCs w:val="22"/>
              </w:rPr>
              <w:t>Telefon:</w:t>
            </w:r>
          </w:p>
        </w:tc>
        <w:tc>
          <w:tcPr>
            <w:tcW w:w="7685" w:type="dxa"/>
            <w:tcBorders>
              <w:left w:val="nil"/>
              <w:right w:val="nil"/>
            </w:tcBorders>
            <w:vAlign w:val="bottom"/>
          </w:tcPr>
          <w:p w:rsidR="00532721" w:rsidRDefault="00532721" w:rsidP="00532721">
            <w:pPr>
              <w:rPr>
                <w:rFonts w:ascii="Calibri" w:hAnsi="Calibri"/>
                <w:sz w:val="22"/>
                <w:szCs w:val="22"/>
              </w:rPr>
            </w:pPr>
          </w:p>
          <w:p w:rsidR="002E5DC7" w:rsidRDefault="002E5DC7" w:rsidP="0053272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32721" w:rsidTr="007D0DF4">
        <w:trPr>
          <w:trHeight w:val="654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2721" w:rsidRPr="00532721" w:rsidRDefault="00532721" w:rsidP="007D0DF4">
            <w:pPr>
              <w:rPr>
                <w:rFonts w:ascii="Calibri" w:hAnsi="Calibri"/>
                <w:b/>
                <w:sz w:val="22"/>
                <w:szCs w:val="22"/>
              </w:rPr>
            </w:pPr>
            <w:r w:rsidRPr="00532721">
              <w:rPr>
                <w:rFonts w:ascii="Calibri" w:hAnsi="Calibri"/>
                <w:b/>
                <w:sz w:val="22"/>
                <w:szCs w:val="22"/>
              </w:rPr>
              <w:t>E-Mail:</w:t>
            </w:r>
          </w:p>
        </w:tc>
        <w:tc>
          <w:tcPr>
            <w:tcW w:w="7685" w:type="dxa"/>
            <w:tcBorders>
              <w:left w:val="nil"/>
              <w:right w:val="nil"/>
            </w:tcBorders>
            <w:vAlign w:val="bottom"/>
          </w:tcPr>
          <w:p w:rsidR="00532721" w:rsidRDefault="00532721" w:rsidP="00532721">
            <w:pPr>
              <w:rPr>
                <w:rFonts w:ascii="Calibri" w:hAnsi="Calibri"/>
                <w:sz w:val="22"/>
                <w:szCs w:val="22"/>
              </w:rPr>
            </w:pPr>
          </w:p>
          <w:p w:rsidR="00532721" w:rsidRDefault="00532721" w:rsidP="00532721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2E5DC7" w:rsidRDefault="002E5DC7" w:rsidP="002A1CA9">
      <w:pPr>
        <w:rPr>
          <w:rFonts w:ascii="Calibri" w:hAnsi="Calibri"/>
        </w:rPr>
      </w:pPr>
    </w:p>
    <w:p w:rsidR="002A1CA9" w:rsidRDefault="002A1CA9" w:rsidP="001377FA">
      <w:pPr>
        <w:rPr>
          <w:rFonts w:ascii="Calibri" w:hAnsi="Calibri"/>
          <w:b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992"/>
        <w:gridCol w:w="4643"/>
      </w:tblGrid>
      <w:tr w:rsidR="00202892" w:rsidTr="00202892">
        <w:tc>
          <w:tcPr>
            <w:tcW w:w="4219" w:type="dxa"/>
          </w:tcPr>
          <w:p w:rsidR="00202892" w:rsidRPr="002E5DC7" w:rsidRDefault="00202892" w:rsidP="001377FA">
            <w:pPr>
              <w:rPr>
                <w:rFonts w:ascii="Calibri" w:hAnsi="Calibri"/>
                <w:sz w:val="20"/>
                <w:szCs w:val="20"/>
              </w:rPr>
            </w:pPr>
            <w:r w:rsidRPr="002E5DC7">
              <w:rPr>
                <w:rFonts w:ascii="Calibri" w:hAnsi="Calibri"/>
                <w:sz w:val="20"/>
                <w:szCs w:val="20"/>
              </w:rPr>
              <w:t>Ort/Datum:</w:t>
            </w:r>
          </w:p>
          <w:p w:rsidR="00202892" w:rsidRPr="002E5DC7" w:rsidRDefault="00202892" w:rsidP="001377FA">
            <w:pPr>
              <w:rPr>
                <w:rFonts w:ascii="Calibri" w:hAnsi="Calibri"/>
                <w:sz w:val="20"/>
                <w:szCs w:val="20"/>
              </w:rPr>
            </w:pPr>
          </w:p>
          <w:p w:rsidR="00202892" w:rsidRPr="002E5DC7" w:rsidRDefault="00202892" w:rsidP="001B550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02892" w:rsidRPr="002E5DC7" w:rsidRDefault="00202892" w:rsidP="001377FA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43" w:type="dxa"/>
          </w:tcPr>
          <w:p w:rsidR="00202892" w:rsidRPr="002E5DC7" w:rsidRDefault="00202892" w:rsidP="001377FA">
            <w:pPr>
              <w:rPr>
                <w:rFonts w:ascii="Calibri" w:hAnsi="Calibri"/>
                <w:sz w:val="20"/>
                <w:szCs w:val="20"/>
              </w:rPr>
            </w:pPr>
            <w:r w:rsidRPr="002E5DC7">
              <w:rPr>
                <w:rFonts w:ascii="Calibri" w:hAnsi="Calibri"/>
                <w:sz w:val="20"/>
                <w:szCs w:val="20"/>
              </w:rPr>
              <w:t>Unterschrift</w:t>
            </w:r>
            <w:r>
              <w:rPr>
                <w:rFonts w:ascii="Calibri" w:hAnsi="Calibri"/>
                <w:sz w:val="20"/>
                <w:szCs w:val="20"/>
              </w:rPr>
              <w:t>: *</w:t>
            </w:r>
          </w:p>
        </w:tc>
      </w:tr>
    </w:tbl>
    <w:p w:rsidR="002E5DC7" w:rsidRDefault="002E5DC7" w:rsidP="002E5DC7">
      <w:pPr>
        <w:pStyle w:val="KeinLeerraum"/>
        <w:rPr>
          <w:rFonts w:cstheme="minorHAnsi"/>
          <w:b/>
          <w:bCs/>
          <w:i/>
          <w:sz w:val="24"/>
          <w:szCs w:val="24"/>
        </w:rPr>
      </w:pPr>
    </w:p>
    <w:p w:rsidR="00261A9C" w:rsidRPr="002E5DC7" w:rsidRDefault="00261A9C" w:rsidP="00261A9C">
      <w:pPr>
        <w:suppressAutoHyphens/>
        <w:autoSpaceDE w:val="0"/>
        <w:autoSpaceDN w:val="0"/>
        <w:spacing w:after="160" w:line="251" w:lineRule="auto"/>
        <w:textAlignment w:val="baseline"/>
        <w:rPr>
          <w:rFonts w:asciiTheme="minorHAnsi" w:hAnsiTheme="minorHAnsi" w:cstheme="minorHAnsi"/>
          <w:i/>
          <w:kern w:val="3"/>
          <w:sz w:val="22"/>
          <w:szCs w:val="22"/>
        </w:rPr>
      </w:pPr>
      <w:r w:rsidRPr="002E5DC7">
        <w:rPr>
          <w:rFonts w:asciiTheme="minorHAnsi" w:hAnsiTheme="minorHAnsi" w:cstheme="minorHAnsi"/>
          <w:i/>
          <w:sz w:val="22"/>
          <w:szCs w:val="22"/>
        </w:rPr>
        <w:t xml:space="preserve">Erhebung personenbezogener Daten zur </w:t>
      </w:r>
      <w:r w:rsidRPr="00532721">
        <w:rPr>
          <w:rFonts w:asciiTheme="minorHAnsi" w:hAnsiTheme="minorHAnsi" w:cstheme="minorHAnsi"/>
          <w:i/>
          <w:kern w:val="3"/>
          <w:sz w:val="22"/>
          <w:szCs w:val="22"/>
        </w:rPr>
        <w:t>Sicherstellung der effektiven Rückverfolgbarkeit von Infektion</w:t>
      </w:r>
      <w:r w:rsidRPr="002E5DC7">
        <w:rPr>
          <w:rFonts w:asciiTheme="minorHAnsi" w:hAnsiTheme="minorHAnsi" w:cstheme="minorHAnsi"/>
          <w:i/>
          <w:kern w:val="3"/>
          <w:sz w:val="22"/>
          <w:szCs w:val="22"/>
        </w:rPr>
        <w:t>sketten</w:t>
      </w:r>
      <w:r w:rsidRPr="00532721">
        <w:rPr>
          <w:rFonts w:asciiTheme="minorHAnsi" w:hAnsiTheme="minorHAnsi" w:cstheme="minorHAnsi"/>
          <w:i/>
          <w:kern w:val="3"/>
          <w:sz w:val="22"/>
          <w:szCs w:val="22"/>
        </w:rPr>
        <w:t xml:space="preserve">; es besteht eine Verpflichtung zur Erhebung der Kontaktdaten nach Art. 6 Abs. 1 Buchst. c DSGVO </w:t>
      </w:r>
      <w:proofErr w:type="spellStart"/>
      <w:r w:rsidRPr="00532721">
        <w:rPr>
          <w:rFonts w:asciiTheme="minorHAnsi" w:hAnsiTheme="minorHAnsi" w:cstheme="minorHAnsi"/>
          <w:i/>
          <w:kern w:val="3"/>
          <w:sz w:val="22"/>
          <w:szCs w:val="22"/>
        </w:rPr>
        <w:t>i.V.m</w:t>
      </w:r>
      <w:proofErr w:type="spellEnd"/>
      <w:r w:rsidRPr="00532721">
        <w:rPr>
          <w:rFonts w:asciiTheme="minorHAnsi" w:hAnsiTheme="minorHAnsi" w:cstheme="minorHAnsi"/>
          <w:i/>
          <w:kern w:val="3"/>
          <w:sz w:val="22"/>
          <w:szCs w:val="22"/>
        </w:rPr>
        <w:t>. § 4</w:t>
      </w:r>
      <w:r w:rsidRPr="002E5DC7">
        <w:rPr>
          <w:rFonts w:asciiTheme="minorHAnsi" w:hAnsiTheme="minorHAnsi" w:cstheme="minorHAnsi"/>
          <w:i/>
          <w:kern w:val="3"/>
          <w:sz w:val="22"/>
          <w:szCs w:val="22"/>
        </w:rPr>
        <w:t>a</w:t>
      </w:r>
      <w:r w:rsidRPr="00532721">
        <w:rPr>
          <w:rFonts w:asciiTheme="minorHAnsi" w:hAnsiTheme="minorHAnsi" w:cstheme="minorHAnsi"/>
          <w:i/>
          <w:kern w:val="3"/>
          <w:sz w:val="22"/>
          <w:szCs w:val="22"/>
        </w:rPr>
        <w:t xml:space="preserve"> Abs. </w:t>
      </w:r>
      <w:r w:rsidRPr="002E5DC7">
        <w:rPr>
          <w:rFonts w:asciiTheme="minorHAnsi" w:hAnsiTheme="minorHAnsi" w:cstheme="minorHAnsi"/>
          <w:i/>
          <w:kern w:val="3"/>
          <w:sz w:val="22"/>
          <w:szCs w:val="22"/>
        </w:rPr>
        <w:t>1</w:t>
      </w:r>
      <w:r w:rsidRPr="00532721">
        <w:rPr>
          <w:rFonts w:asciiTheme="minorHAnsi" w:hAnsiTheme="minorHAnsi" w:cstheme="minorHAnsi"/>
          <w:i/>
          <w:kern w:val="3"/>
          <w:sz w:val="22"/>
          <w:szCs w:val="22"/>
        </w:rPr>
        <w:t xml:space="preserve"> der Landesverordnung zur Neufassung der Corona-Bekämpfungsverordnung.</w:t>
      </w:r>
      <w:r>
        <w:rPr>
          <w:rFonts w:asciiTheme="minorHAnsi" w:hAnsiTheme="minorHAnsi" w:cstheme="minorHAnsi"/>
          <w:i/>
          <w:kern w:val="3"/>
          <w:sz w:val="22"/>
          <w:szCs w:val="22"/>
        </w:rPr>
        <w:t xml:space="preserve"> </w:t>
      </w:r>
      <w:r w:rsidRPr="002E5DC7">
        <w:rPr>
          <w:rFonts w:asciiTheme="minorHAnsi" w:hAnsiTheme="minorHAnsi" w:cstheme="minorHAnsi"/>
          <w:i/>
          <w:sz w:val="22"/>
          <w:szCs w:val="22"/>
        </w:rPr>
        <w:t>Diese Daten dienen ausschließlich der zuständigen Behörde im Bedarfsfall der Kontaktpersonennachverfolgung.</w:t>
      </w:r>
    </w:p>
    <w:p w:rsidR="00261A9C" w:rsidRDefault="00261A9C" w:rsidP="00261A9C">
      <w:pPr>
        <w:pStyle w:val="KeinLeerraum"/>
        <w:rPr>
          <w:rFonts w:cstheme="minorHAnsi"/>
          <w:i/>
        </w:rPr>
      </w:pPr>
      <w:r w:rsidRPr="002E5DC7">
        <w:rPr>
          <w:rFonts w:cstheme="minorHAnsi"/>
          <w:i/>
        </w:rPr>
        <w:t xml:space="preserve">Die Daten sind durch uns </w:t>
      </w:r>
      <w:r w:rsidRPr="00202892">
        <w:rPr>
          <w:rFonts w:cstheme="minorHAnsi"/>
          <w:b/>
          <w:i/>
        </w:rPr>
        <w:t>vier Wochen</w:t>
      </w:r>
      <w:r w:rsidRPr="002E5DC7">
        <w:rPr>
          <w:rFonts w:cstheme="minorHAnsi"/>
          <w:i/>
        </w:rPr>
        <w:t xml:space="preserve"> aufzubewahren und werden anschließend vernichtet.</w:t>
      </w:r>
    </w:p>
    <w:p w:rsidR="00124582" w:rsidRDefault="00124582" w:rsidP="002E5DC7">
      <w:pPr>
        <w:pStyle w:val="KeinLeerraum"/>
        <w:rPr>
          <w:rFonts w:cstheme="minorHAnsi"/>
          <w:b/>
          <w:bCs/>
          <w:i/>
          <w:sz w:val="24"/>
          <w:szCs w:val="24"/>
        </w:rPr>
      </w:pPr>
    </w:p>
    <w:p w:rsidR="00EB10ED" w:rsidRDefault="00EB10ED" w:rsidP="002E5DC7">
      <w:pPr>
        <w:pStyle w:val="KeinLeerraum"/>
        <w:rPr>
          <w:rFonts w:cstheme="minorHAnsi"/>
          <w:b/>
          <w:bCs/>
          <w:i/>
          <w:sz w:val="24"/>
          <w:szCs w:val="24"/>
        </w:rPr>
      </w:pPr>
    </w:p>
    <w:p w:rsidR="00EB10ED" w:rsidRDefault="00EB10ED" w:rsidP="002E5DC7">
      <w:pPr>
        <w:pStyle w:val="KeinLeerraum"/>
        <w:rPr>
          <w:rFonts w:cstheme="minorHAnsi"/>
          <w:b/>
          <w:bCs/>
          <w:i/>
          <w:sz w:val="24"/>
          <w:szCs w:val="24"/>
        </w:rPr>
      </w:pPr>
    </w:p>
    <w:p w:rsidR="002E5DC7" w:rsidRPr="00C50935" w:rsidRDefault="002E5DC7" w:rsidP="002E5DC7">
      <w:pPr>
        <w:pStyle w:val="KeinLeerraum"/>
        <w:rPr>
          <w:rFonts w:cstheme="minorHAnsi"/>
          <w:bCs/>
          <w:i/>
          <w:sz w:val="18"/>
          <w:szCs w:val="18"/>
        </w:rPr>
      </w:pPr>
      <w:r w:rsidRPr="00C50935">
        <w:rPr>
          <w:rFonts w:cstheme="minorHAnsi"/>
          <w:bCs/>
          <w:i/>
          <w:sz w:val="18"/>
          <w:szCs w:val="18"/>
        </w:rPr>
        <w:t xml:space="preserve">* </w:t>
      </w:r>
      <w:r w:rsidR="00124582" w:rsidRPr="00C50935">
        <w:rPr>
          <w:rFonts w:cstheme="minorHAnsi"/>
          <w:bCs/>
          <w:i/>
          <w:sz w:val="18"/>
          <w:szCs w:val="18"/>
        </w:rPr>
        <w:t>Mit Ihrer Unterschrift bestätigen Sie Ihr</w:t>
      </w:r>
      <w:r w:rsidR="00124582" w:rsidRPr="00C50935">
        <w:rPr>
          <w:rFonts w:cstheme="minorHAnsi"/>
          <w:b/>
          <w:bCs/>
          <w:i/>
          <w:sz w:val="18"/>
          <w:szCs w:val="18"/>
        </w:rPr>
        <w:t xml:space="preserve"> </w:t>
      </w:r>
      <w:r w:rsidRPr="00C50935">
        <w:rPr>
          <w:rFonts w:cstheme="minorHAnsi"/>
          <w:bCs/>
          <w:i/>
          <w:sz w:val="18"/>
          <w:szCs w:val="18"/>
        </w:rPr>
        <w:t>Einverständnis</w:t>
      </w:r>
      <w:r w:rsidR="00124582" w:rsidRPr="00C50935">
        <w:rPr>
          <w:rFonts w:cstheme="minorHAnsi"/>
          <w:bCs/>
          <w:i/>
          <w:sz w:val="18"/>
          <w:szCs w:val="18"/>
        </w:rPr>
        <w:t xml:space="preserve"> </w:t>
      </w:r>
      <w:r w:rsidRPr="00C50935">
        <w:rPr>
          <w:rFonts w:cstheme="minorHAnsi"/>
          <w:bCs/>
          <w:i/>
          <w:sz w:val="18"/>
          <w:szCs w:val="18"/>
        </w:rPr>
        <w:t>zur Erhebung personenbezogener Daten</w:t>
      </w:r>
    </w:p>
    <w:sectPr w:rsidR="002E5DC7" w:rsidRPr="00C50935" w:rsidSect="001377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77" w:right="1134" w:bottom="1134" w:left="1134" w:header="709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FB2" w:rsidRDefault="00177FB2">
      <w:r>
        <w:separator/>
      </w:r>
    </w:p>
  </w:endnote>
  <w:endnote w:type="continuationSeparator" w:id="0">
    <w:p w:rsidR="00177FB2" w:rsidRDefault="00177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W Ston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141" w:rsidRDefault="00EF314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931" w:rsidRPr="009248AE" w:rsidRDefault="001C5931" w:rsidP="001377FA">
    <w:pPr>
      <w:pStyle w:val="Fuzeile"/>
      <w:jc w:val="center"/>
      <w:rPr>
        <w:rFonts w:ascii="Calibri" w:hAnsi="Calibri" w:cs="Aparajita"/>
        <w:i/>
        <w:color w:val="333333"/>
        <w:sz w:val="16"/>
        <w:szCs w:val="16"/>
      </w:rPr>
    </w:pPr>
    <w:r w:rsidRPr="009248AE">
      <w:rPr>
        <w:rFonts w:ascii="Calibri" w:hAnsi="Calibri" w:cs="Aparajita"/>
        <w:i/>
        <w:color w:val="333333"/>
        <w:sz w:val="16"/>
        <w:szCs w:val="16"/>
      </w:rPr>
      <w:t xml:space="preserve">Greifvogelstation &amp; Wildfreigehege </w:t>
    </w:r>
    <w:proofErr w:type="spellStart"/>
    <w:r w:rsidRPr="009248AE">
      <w:rPr>
        <w:rFonts w:ascii="Calibri" w:hAnsi="Calibri" w:cs="Aparajita"/>
        <w:i/>
        <w:color w:val="333333"/>
        <w:sz w:val="16"/>
        <w:szCs w:val="16"/>
      </w:rPr>
      <w:t>Hellenthal</w:t>
    </w:r>
    <w:proofErr w:type="spellEnd"/>
    <w:r w:rsidRPr="009248AE">
      <w:rPr>
        <w:rFonts w:ascii="Calibri" w:hAnsi="Calibri" w:cs="Aparajita"/>
        <w:i/>
        <w:color w:val="333333"/>
        <w:sz w:val="16"/>
        <w:szCs w:val="16"/>
      </w:rPr>
      <w:t xml:space="preserve">  *</w:t>
    </w:r>
    <w:r w:rsidRPr="009248AE">
      <w:rPr>
        <w:rFonts w:ascii="Calibri" w:hAnsi="Calibri" w:cs="Aparajita"/>
        <w:i/>
        <w:color w:val="333333"/>
        <w:sz w:val="20"/>
        <w:szCs w:val="20"/>
        <w:vertAlign w:val="subscript"/>
      </w:rPr>
      <w:t xml:space="preserve"> </w:t>
    </w:r>
    <w:r w:rsidRPr="009248AE">
      <w:rPr>
        <w:rFonts w:ascii="Calibri" w:hAnsi="Calibri" w:cs="Aparajita"/>
        <w:i/>
        <w:color w:val="333333"/>
        <w:sz w:val="16"/>
        <w:szCs w:val="16"/>
      </w:rPr>
      <w:t xml:space="preserve"> Fischer / </w:t>
    </w:r>
    <w:proofErr w:type="spellStart"/>
    <w:r w:rsidRPr="009248AE">
      <w:rPr>
        <w:rFonts w:ascii="Calibri" w:hAnsi="Calibri" w:cs="Aparajita"/>
        <w:i/>
        <w:color w:val="333333"/>
        <w:sz w:val="16"/>
        <w:szCs w:val="16"/>
      </w:rPr>
      <w:t>Niesters</w:t>
    </w:r>
    <w:proofErr w:type="spellEnd"/>
    <w:r w:rsidRPr="009248AE">
      <w:rPr>
        <w:rFonts w:ascii="Calibri" w:hAnsi="Calibri" w:cs="Aparajita"/>
        <w:i/>
        <w:color w:val="333333"/>
        <w:sz w:val="16"/>
        <w:szCs w:val="16"/>
      </w:rPr>
      <w:t xml:space="preserve"> GbR  *</w:t>
    </w:r>
    <w:r w:rsidRPr="009248AE">
      <w:rPr>
        <w:rFonts w:ascii="Calibri" w:hAnsi="Calibri" w:cs="Aparajita"/>
        <w:i/>
        <w:color w:val="333333"/>
        <w:szCs w:val="16"/>
        <w:vertAlign w:val="subscript"/>
      </w:rPr>
      <w:t xml:space="preserve"> </w:t>
    </w:r>
    <w:r w:rsidRPr="009248AE">
      <w:rPr>
        <w:rFonts w:ascii="Calibri" w:hAnsi="Calibri" w:cs="Aparajita"/>
        <w:i/>
        <w:color w:val="333333"/>
        <w:sz w:val="16"/>
        <w:szCs w:val="16"/>
      </w:rPr>
      <w:t xml:space="preserve"> </w:t>
    </w:r>
    <w:r w:rsidR="00BC572A">
      <w:rPr>
        <w:rFonts w:ascii="Calibri" w:hAnsi="Calibri" w:cs="Aparajita"/>
        <w:i/>
        <w:color w:val="333333"/>
        <w:sz w:val="16"/>
        <w:szCs w:val="16"/>
      </w:rPr>
      <w:t xml:space="preserve">Wildfreigehege 1  *  </w:t>
    </w:r>
    <w:r w:rsidRPr="009248AE">
      <w:rPr>
        <w:rFonts w:ascii="Calibri" w:hAnsi="Calibri" w:cs="Aparajita"/>
        <w:i/>
        <w:color w:val="333333"/>
        <w:sz w:val="16"/>
        <w:szCs w:val="16"/>
      </w:rPr>
      <w:t xml:space="preserve">D 53940 </w:t>
    </w:r>
    <w:proofErr w:type="spellStart"/>
    <w:r w:rsidRPr="009248AE">
      <w:rPr>
        <w:rFonts w:ascii="Calibri" w:hAnsi="Calibri" w:cs="Aparajita"/>
        <w:i/>
        <w:color w:val="333333"/>
        <w:sz w:val="16"/>
        <w:szCs w:val="16"/>
      </w:rPr>
      <w:t>Hellenthal</w:t>
    </w:r>
    <w:proofErr w:type="spellEnd"/>
  </w:p>
  <w:p w:rsidR="001C5931" w:rsidRPr="00A7221D" w:rsidRDefault="001C5931" w:rsidP="001C5931">
    <w:pPr>
      <w:pStyle w:val="Fuzeile"/>
      <w:jc w:val="center"/>
      <w:rPr>
        <w:rFonts w:ascii="Calibri" w:hAnsi="Calibri" w:cs="Aparajita"/>
        <w:i/>
        <w:color w:val="333333"/>
        <w:sz w:val="16"/>
        <w:szCs w:val="16"/>
        <w:lang w:val="en-GB"/>
      </w:rPr>
    </w:pPr>
    <w:r w:rsidRPr="00A7221D">
      <w:rPr>
        <w:rFonts w:ascii="Calibri" w:hAnsi="Calibri" w:cs="Aparajita"/>
        <w:i/>
        <w:color w:val="333333"/>
        <w:sz w:val="16"/>
        <w:szCs w:val="16"/>
        <w:lang w:val="en-GB"/>
      </w:rPr>
      <w:t xml:space="preserve">Tel.: +49 (0) 2482-2292 od. </w:t>
    </w:r>
    <w:proofErr w:type="gramStart"/>
    <w:r w:rsidRPr="00A7221D">
      <w:rPr>
        <w:rFonts w:ascii="Calibri" w:hAnsi="Calibri" w:cs="Aparajita"/>
        <w:i/>
        <w:color w:val="333333"/>
        <w:sz w:val="16"/>
        <w:szCs w:val="16"/>
        <w:lang w:val="en-GB"/>
      </w:rPr>
      <w:t>7240  *</w:t>
    </w:r>
    <w:proofErr w:type="gramEnd"/>
    <w:r w:rsidRPr="00A7221D">
      <w:rPr>
        <w:rFonts w:ascii="Calibri" w:hAnsi="Calibri" w:cs="Aparajita"/>
        <w:i/>
        <w:color w:val="333333"/>
        <w:sz w:val="16"/>
        <w:szCs w:val="16"/>
        <w:lang w:val="en-GB"/>
      </w:rPr>
      <w:t xml:space="preserve">  Fax: +49 (0) 2482-2212 od. </w:t>
    </w:r>
    <w:proofErr w:type="gramStart"/>
    <w:r w:rsidRPr="00A7221D">
      <w:rPr>
        <w:rFonts w:ascii="Calibri" w:hAnsi="Calibri" w:cs="Aparajita"/>
        <w:i/>
        <w:color w:val="333333"/>
        <w:sz w:val="16"/>
        <w:szCs w:val="16"/>
        <w:lang w:val="en-GB"/>
      </w:rPr>
      <w:t>7428</w:t>
    </w:r>
    <w:r w:rsidR="00A7221D" w:rsidRPr="00A7221D">
      <w:rPr>
        <w:rFonts w:ascii="Calibri" w:hAnsi="Calibri" w:cs="Aparajita"/>
        <w:i/>
        <w:color w:val="333333"/>
        <w:sz w:val="16"/>
        <w:szCs w:val="16"/>
        <w:lang w:val="en-GB"/>
      </w:rPr>
      <w:t xml:space="preserve">  *</w:t>
    </w:r>
    <w:proofErr w:type="gramEnd"/>
    <w:r w:rsidR="00A7221D" w:rsidRPr="00A7221D">
      <w:rPr>
        <w:rFonts w:ascii="Calibri" w:hAnsi="Calibri" w:cs="Aparajita"/>
        <w:i/>
        <w:color w:val="333333"/>
        <w:sz w:val="16"/>
        <w:szCs w:val="16"/>
        <w:lang w:val="en-GB"/>
      </w:rPr>
      <w:t xml:space="preserve">  E-Mail:</w:t>
    </w:r>
    <w:r w:rsidR="00A7221D">
      <w:rPr>
        <w:rFonts w:ascii="Calibri" w:hAnsi="Calibri" w:cs="Aparajita"/>
        <w:i/>
        <w:color w:val="333333"/>
        <w:sz w:val="16"/>
        <w:szCs w:val="16"/>
        <w:lang w:val="en-GB"/>
      </w:rPr>
      <w:t xml:space="preserve"> </w:t>
    </w:r>
    <w:r w:rsidR="00EF3141">
      <w:rPr>
        <w:rFonts w:ascii="Calibri" w:hAnsi="Calibri" w:cs="Aparajita"/>
        <w:i/>
        <w:color w:val="333333"/>
        <w:sz w:val="16"/>
        <w:szCs w:val="16"/>
        <w:lang w:val="en-GB"/>
      </w:rPr>
      <w:t>anmeldung</w:t>
    </w:r>
    <w:r w:rsidR="00A7221D" w:rsidRPr="00A7221D">
      <w:rPr>
        <w:rFonts w:ascii="Calibri" w:hAnsi="Calibri" w:cs="Aparajita"/>
        <w:i/>
        <w:color w:val="333333"/>
        <w:sz w:val="16"/>
        <w:szCs w:val="16"/>
        <w:lang w:val="en-GB"/>
      </w:rPr>
      <w:t>@greifvogelstation–hellenthal.de</w:t>
    </w:r>
  </w:p>
  <w:p w:rsidR="007737CD" w:rsidRPr="009248AE" w:rsidRDefault="007737CD" w:rsidP="001377FA">
    <w:pPr>
      <w:pStyle w:val="Fuzeile"/>
      <w:jc w:val="center"/>
      <w:rPr>
        <w:rFonts w:ascii="Calibri" w:hAnsi="Calibri" w:cs="Aparajita"/>
        <w:i/>
        <w:color w:val="333333"/>
        <w:sz w:val="16"/>
        <w:szCs w:val="16"/>
      </w:rPr>
    </w:pPr>
  </w:p>
  <w:p w:rsidR="003527DE" w:rsidRPr="001C5931" w:rsidRDefault="003527DE" w:rsidP="001C5931">
    <w:pPr>
      <w:pStyle w:val="Fuzeile"/>
      <w:rPr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141" w:rsidRDefault="00EF314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FB2" w:rsidRDefault="00177FB2">
      <w:r>
        <w:separator/>
      </w:r>
    </w:p>
  </w:footnote>
  <w:footnote w:type="continuationSeparator" w:id="0">
    <w:p w:rsidR="00177FB2" w:rsidRDefault="00177F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141" w:rsidRDefault="00EF314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E9A" w:rsidRPr="00283754" w:rsidRDefault="005B73CA" w:rsidP="00283754">
    <w:pPr>
      <w:pStyle w:val="Kopfzeile"/>
      <w:jc w:val="center"/>
      <w:rPr>
        <w:rFonts w:ascii="HW Stone" w:hAnsi="HW Stone"/>
        <w:sz w:val="32"/>
        <w:szCs w:val="32"/>
      </w:rPr>
    </w:pPr>
    <w:r w:rsidRPr="00283754">
      <w:rPr>
        <w:noProof/>
        <w:sz w:val="32"/>
        <w:szCs w:val="32"/>
      </w:rPr>
      <w:drawing>
        <wp:anchor distT="0" distB="0" distL="114300" distR="114300" simplePos="0" relativeHeight="251657728" behindDoc="1" locked="0" layoutInCell="1" allowOverlap="1" wp14:anchorId="1EB49865" wp14:editId="11471FEE">
          <wp:simplePos x="0" y="0"/>
          <wp:positionH relativeFrom="column">
            <wp:posOffset>5034280</wp:posOffset>
          </wp:positionH>
          <wp:positionV relativeFrom="paragraph">
            <wp:posOffset>-284480</wp:posOffset>
          </wp:positionV>
          <wp:extent cx="1002030" cy="765175"/>
          <wp:effectExtent l="0" t="0" r="7620" b="0"/>
          <wp:wrapTight wrapText="bothSides">
            <wp:wrapPolygon edited="0">
              <wp:start x="0" y="0"/>
              <wp:lineTo x="0" y="20973"/>
              <wp:lineTo x="21354" y="20973"/>
              <wp:lineTo x="21354" y="0"/>
              <wp:lineTo x="0" y="0"/>
            </wp:wrapPolygon>
          </wp:wrapTight>
          <wp:docPr id="1" name="Bild 2" descr="Hirsch+Adler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Hirsch+Adlerkopf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2030" cy="765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3E9A" w:rsidRPr="00283754">
      <w:rPr>
        <w:rFonts w:ascii="HW Stone" w:hAnsi="HW Stone"/>
        <w:sz w:val="32"/>
        <w:szCs w:val="32"/>
      </w:rPr>
      <w:t>Greifvoge</w:t>
    </w:r>
    <w:r w:rsidR="00283754">
      <w:rPr>
        <w:rFonts w:ascii="HW Stone" w:hAnsi="HW Stone"/>
        <w:sz w:val="32"/>
        <w:szCs w:val="32"/>
      </w:rPr>
      <w:t xml:space="preserve">lstation &amp; Wildfreigehege </w:t>
    </w:r>
    <w:proofErr w:type="spellStart"/>
    <w:r w:rsidR="00FE3E9A" w:rsidRPr="00283754">
      <w:rPr>
        <w:rFonts w:ascii="HW Stone" w:hAnsi="HW Stone"/>
        <w:sz w:val="32"/>
        <w:szCs w:val="32"/>
      </w:rPr>
      <w:t>Hellenthal</w:t>
    </w:r>
    <w:proofErr w:type="spell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141" w:rsidRDefault="00EF314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1409F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4B2F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43869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00C2D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A360F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CBC06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7DEB3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71A59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138E9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B2CBEF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0760E88"/>
    <w:multiLevelType w:val="hybridMultilevel"/>
    <w:tmpl w:val="6C102AE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D013C7"/>
    <w:multiLevelType w:val="hybridMultilevel"/>
    <w:tmpl w:val="F078E9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DA34EB"/>
    <w:multiLevelType w:val="hybridMultilevel"/>
    <w:tmpl w:val="BFFCD09A"/>
    <w:lvl w:ilvl="0" w:tplc="0407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3CA"/>
    <w:rsid w:val="00000E59"/>
    <w:rsid w:val="00002AF3"/>
    <w:rsid w:val="00004DA7"/>
    <w:rsid w:val="000063CF"/>
    <w:rsid w:val="00011826"/>
    <w:rsid w:val="00011ED7"/>
    <w:rsid w:val="00013844"/>
    <w:rsid w:val="000161D0"/>
    <w:rsid w:val="00017D88"/>
    <w:rsid w:val="000200FD"/>
    <w:rsid w:val="0002172A"/>
    <w:rsid w:val="00022CAE"/>
    <w:rsid w:val="00023B4A"/>
    <w:rsid w:val="00026622"/>
    <w:rsid w:val="00030588"/>
    <w:rsid w:val="00032E3F"/>
    <w:rsid w:val="00037E15"/>
    <w:rsid w:val="00040BCE"/>
    <w:rsid w:val="000412C3"/>
    <w:rsid w:val="000430EE"/>
    <w:rsid w:val="0005104C"/>
    <w:rsid w:val="00055437"/>
    <w:rsid w:val="000563C8"/>
    <w:rsid w:val="00056747"/>
    <w:rsid w:val="00064AFE"/>
    <w:rsid w:val="000657C6"/>
    <w:rsid w:val="00070D4E"/>
    <w:rsid w:val="00073453"/>
    <w:rsid w:val="0007404B"/>
    <w:rsid w:val="00077023"/>
    <w:rsid w:val="0008039C"/>
    <w:rsid w:val="0008072F"/>
    <w:rsid w:val="00080BA7"/>
    <w:rsid w:val="00087746"/>
    <w:rsid w:val="0009438E"/>
    <w:rsid w:val="00095666"/>
    <w:rsid w:val="00095B54"/>
    <w:rsid w:val="000A281F"/>
    <w:rsid w:val="000A3924"/>
    <w:rsid w:val="000A52E9"/>
    <w:rsid w:val="000A63CC"/>
    <w:rsid w:val="000A63D7"/>
    <w:rsid w:val="000A67B4"/>
    <w:rsid w:val="000B0CA2"/>
    <w:rsid w:val="000B2AC6"/>
    <w:rsid w:val="000B4F51"/>
    <w:rsid w:val="000B7EE6"/>
    <w:rsid w:val="000C1F9C"/>
    <w:rsid w:val="000C4DA9"/>
    <w:rsid w:val="000C5014"/>
    <w:rsid w:val="000C67B2"/>
    <w:rsid w:val="000C6A69"/>
    <w:rsid w:val="000D02BD"/>
    <w:rsid w:val="000D32E0"/>
    <w:rsid w:val="000D377C"/>
    <w:rsid w:val="000D42D5"/>
    <w:rsid w:val="000D6491"/>
    <w:rsid w:val="000D7D16"/>
    <w:rsid w:val="000E04BE"/>
    <w:rsid w:val="000E2416"/>
    <w:rsid w:val="000E6EC9"/>
    <w:rsid w:val="000F04B7"/>
    <w:rsid w:val="000F5BC2"/>
    <w:rsid w:val="000F5C2A"/>
    <w:rsid w:val="000F7889"/>
    <w:rsid w:val="001021EE"/>
    <w:rsid w:val="00102E29"/>
    <w:rsid w:val="001033CC"/>
    <w:rsid w:val="00104478"/>
    <w:rsid w:val="00104BB9"/>
    <w:rsid w:val="00106E7E"/>
    <w:rsid w:val="001137AC"/>
    <w:rsid w:val="00116A82"/>
    <w:rsid w:val="00120DB9"/>
    <w:rsid w:val="00121560"/>
    <w:rsid w:val="001225E4"/>
    <w:rsid w:val="001233B9"/>
    <w:rsid w:val="0012402C"/>
    <w:rsid w:val="00124103"/>
    <w:rsid w:val="00124582"/>
    <w:rsid w:val="00126202"/>
    <w:rsid w:val="001310AE"/>
    <w:rsid w:val="00133ED5"/>
    <w:rsid w:val="00134C28"/>
    <w:rsid w:val="001377FA"/>
    <w:rsid w:val="00141102"/>
    <w:rsid w:val="0014302C"/>
    <w:rsid w:val="001442AA"/>
    <w:rsid w:val="00146039"/>
    <w:rsid w:val="00151DFA"/>
    <w:rsid w:val="00155715"/>
    <w:rsid w:val="0015609D"/>
    <w:rsid w:val="0015667A"/>
    <w:rsid w:val="00156A2E"/>
    <w:rsid w:val="00157325"/>
    <w:rsid w:val="00157A19"/>
    <w:rsid w:val="001602C2"/>
    <w:rsid w:val="00161C7C"/>
    <w:rsid w:val="0016489F"/>
    <w:rsid w:val="001655A0"/>
    <w:rsid w:val="00170F21"/>
    <w:rsid w:val="001756CC"/>
    <w:rsid w:val="00175C68"/>
    <w:rsid w:val="00177FB2"/>
    <w:rsid w:val="00183538"/>
    <w:rsid w:val="001860D9"/>
    <w:rsid w:val="0019014D"/>
    <w:rsid w:val="00190A71"/>
    <w:rsid w:val="001914C2"/>
    <w:rsid w:val="00192192"/>
    <w:rsid w:val="001A291B"/>
    <w:rsid w:val="001A3979"/>
    <w:rsid w:val="001B0685"/>
    <w:rsid w:val="001B29F4"/>
    <w:rsid w:val="001B4CF8"/>
    <w:rsid w:val="001B550D"/>
    <w:rsid w:val="001B6B1F"/>
    <w:rsid w:val="001C0218"/>
    <w:rsid w:val="001C0BEC"/>
    <w:rsid w:val="001C3E47"/>
    <w:rsid w:val="001C472B"/>
    <w:rsid w:val="001C4DE0"/>
    <w:rsid w:val="001C5931"/>
    <w:rsid w:val="001C648B"/>
    <w:rsid w:val="001D0825"/>
    <w:rsid w:val="001D7790"/>
    <w:rsid w:val="001E3448"/>
    <w:rsid w:val="001F1EE4"/>
    <w:rsid w:val="001F3011"/>
    <w:rsid w:val="001F561C"/>
    <w:rsid w:val="0020218D"/>
    <w:rsid w:val="00202892"/>
    <w:rsid w:val="00203B84"/>
    <w:rsid w:val="00204857"/>
    <w:rsid w:val="00205D42"/>
    <w:rsid w:val="00207EC6"/>
    <w:rsid w:val="002140E0"/>
    <w:rsid w:val="002148E9"/>
    <w:rsid w:val="002155C7"/>
    <w:rsid w:val="00217A7B"/>
    <w:rsid w:val="0022111F"/>
    <w:rsid w:val="00223B26"/>
    <w:rsid w:val="00223F89"/>
    <w:rsid w:val="00224615"/>
    <w:rsid w:val="00225487"/>
    <w:rsid w:val="00226926"/>
    <w:rsid w:val="00232C9C"/>
    <w:rsid w:val="00234894"/>
    <w:rsid w:val="00234F8F"/>
    <w:rsid w:val="002368AA"/>
    <w:rsid w:val="00240B8A"/>
    <w:rsid w:val="0024311E"/>
    <w:rsid w:val="002433FF"/>
    <w:rsid w:val="00250EED"/>
    <w:rsid w:val="00253F73"/>
    <w:rsid w:val="002609B9"/>
    <w:rsid w:val="002613FF"/>
    <w:rsid w:val="002618D4"/>
    <w:rsid w:val="00261A9C"/>
    <w:rsid w:val="00261ED7"/>
    <w:rsid w:val="002642A3"/>
    <w:rsid w:val="00265F6E"/>
    <w:rsid w:val="00266CDE"/>
    <w:rsid w:val="002722EE"/>
    <w:rsid w:val="00277BAA"/>
    <w:rsid w:val="0028158A"/>
    <w:rsid w:val="00283754"/>
    <w:rsid w:val="0028385B"/>
    <w:rsid w:val="00286081"/>
    <w:rsid w:val="00286087"/>
    <w:rsid w:val="002861DF"/>
    <w:rsid w:val="00286B94"/>
    <w:rsid w:val="0028704C"/>
    <w:rsid w:val="00287AC8"/>
    <w:rsid w:val="0029084D"/>
    <w:rsid w:val="00294166"/>
    <w:rsid w:val="00294EDD"/>
    <w:rsid w:val="00295C25"/>
    <w:rsid w:val="002A17A1"/>
    <w:rsid w:val="002A1ABF"/>
    <w:rsid w:val="002A1CA9"/>
    <w:rsid w:val="002A7DED"/>
    <w:rsid w:val="002B0121"/>
    <w:rsid w:val="002B3427"/>
    <w:rsid w:val="002B7602"/>
    <w:rsid w:val="002B77F6"/>
    <w:rsid w:val="002B7B2E"/>
    <w:rsid w:val="002C2F03"/>
    <w:rsid w:val="002C5D83"/>
    <w:rsid w:val="002C5E50"/>
    <w:rsid w:val="002D158E"/>
    <w:rsid w:val="002D2342"/>
    <w:rsid w:val="002D2B4C"/>
    <w:rsid w:val="002D39FF"/>
    <w:rsid w:val="002D3E71"/>
    <w:rsid w:val="002D49EC"/>
    <w:rsid w:val="002D4E3B"/>
    <w:rsid w:val="002D7FBF"/>
    <w:rsid w:val="002E0ED8"/>
    <w:rsid w:val="002E3E4E"/>
    <w:rsid w:val="002E49F6"/>
    <w:rsid w:val="002E5DC7"/>
    <w:rsid w:val="002E7077"/>
    <w:rsid w:val="002E7B8A"/>
    <w:rsid w:val="002F0AEA"/>
    <w:rsid w:val="002F0B9B"/>
    <w:rsid w:val="002F0FF1"/>
    <w:rsid w:val="002F1334"/>
    <w:rsid w:val="002F3BFB"/>
    <w:rsid w:val="002F6936"/>
    <w:rsid w:val="003001B4"/>
    <w:rsid w:val="00301304"/>
    <w:rsid w:val="00301F3E"/>
    <w:rsid w:val="00303FFE"/>
    <w:rsid w:val="003052CE"/>
    <w:rsid w:val="00305D42"/>
    <w:rsid w:val="00307AD5"/>
    <w:rsid w:val="00311FCD"/>
    <w:rsid w:val="003122DF"/>
    <w:rsid w:val="003135C4"/>
    <w:rsid w:val="003148C7"/>
    <w:rsid w:val="00316BA0"/>
    <w:rsid w:val="003173BF"/>
    <w:rsid w:val="00321043"/>
    <w:rsid w:val="0032396C"/>
    <w:rsid w:val="00323E27"/>
    <w:rsid w:val="00325ADD"/>
    <w:rsid w:val="0033070A"/>
    <w:rsid w:val="00330B41"/>
    <w:rsid w:val="00330EF3"/>
    <w:rsid w:val="00332488"/>
    <w:rsid w:val="00334200"/>
    <w:rsid w:val="00337C14"/>
    <w:rsid w:val="00343134"/>
    <w:rsid w:val="00343391"/>
    <w:rsid w:val="0034351E"/>
    <w:rsid w:val="00343F5A"/>
    <w:rsid w:val="0034442B"/>
    <w:rsid w:val="003527DE"/>
    <w:rsid w:val="003556B9"/>
    <w:rsid w:val="003609D4"/>
    <w:rsid w:val="003629D8"/>
    <w:rsid w:val="00367162"/>
    <w:rsid w:val="003703F0"/>
    <w:rsid w:val="003727A5"/>
    <w:rsid w:val="003745E8"/>
    <w:rsid w:val="00380F2A"/>
    <w:rsid w:val="00387C6A"/>
    <w:rsid w:val="00387C7D"/>
    <w:rsid w:val="0039127A"/>
    <w:rsid w:val="00392A47"/>
    <w:rsid w:val="0039323D"/>
    <w:rsid w:val="00393871"/>
    <w:rsid w:val="00393BBC"/>
    <w:rsid w:val="0039486F"/>
    <w:rsid w:val="00396852"/>
    <w:rsid w:val="0039699B"/>
    <w:rsid w:val="00397DAE"/>
    <w:rsid w:val="003A5A1D"/>
    <w:rsid w:val="003A63A3"/>
    <w:rsid w:val="003A7FBB"/>
    <w:rsid w:val="003B12A0"/>
    <w:rsid w:val="003B4E2F"/>
    <w:rsid w:val="003B6C2C"/>
    <w:rsid w:val="003B7608"/>
    <w:rsid w:val="003B76E0"/>
    <w:rsid w:val="003C0FAA"/>
    <w:rsid w:val="003C22EE"/>
    <w:rsid w:val="003C5187"/>
    <w:rsid w:val="003C72F3"/>
    <w:rsid w:val="003D1FCE"/>
    <w:rsid w:val="003D4B44"/>
    <w:rsid w:val="003D6334"/>
    <w:rsid w:val="003D65A6"/>
    <w:rsid w:val="003D6635"/>
    <w:rsid w:val="003D7FB0"/>
    <w:rsid w:val="003E0B14"/>
    <w:rsid w:val="003E7348"/>
    <w:rsid w:val="003E748C"/>
    <w:rsid w:val="003E7A65"/>
    <w:rsid w:val="003F25BD"/>
    <w:rsid w:val="003F36C0"/>
    <w:rsid w:val="003F3B88"/>
    <w:rsid w:val="003F60D7"/>
    <w:rsid w:val="003F6944"/>
    <w:rsid w:val="0040110B"/>
    <w:rsid w:val="00402389"/>
    <w:rsid w:val="00403205"/>
    <w:rsid w:val="004038DB"/>
    <w:rsid w:val="00404AFE"/>
    <w:rsid w:val="00406239"/>
    <w:rsid w:val="00411D57"/>
    <w:rsid w:val="00412451"/>
    <w:rsid w:val="00413E82"/>
    <w:rsid w:val="00414C19"/>
    <w:rsid w:val="00417C0B"/>
    <w:rsid w:val="00417E4F"/>
    <w:rsid w:val="004240A1"/>
    <w:rsid w:val="00425BB3"/>
    <w:rsid w:val="00425F60"/>
    <w:rsid w:val="00431315"/>
    <w:rsid w:val="00435C91"/>
    <w:rsid w:val="00437748"/>
    <w:rsid w:val="00437F70"/>
    <w:rsid w:val="00450072"/>
    <w:rsid w:val="00450193"/>
    <w:rsid w:val="0045120E"/>
    <w:rsid w:val="00452EE1"/>
    <w:rsid w:val="004551F0"/>
    <w:rsid w:val="00460303"/>
    <w:rsid w:val="00460ECD"/>
    <w:rsid w:val="00462BBA"/>
    <w:rsid w:val="004705A1"/>
    <w:rsid w:val="00472162"/>
    <w:rsid w:val="0048530D"/>
    <w:rsid w:val="004861DA"/>
    <w:rsid w:val="00492D46"/>
    <w:rsid w:val="0049363E"/>
    <w:rsid w:val="00494B03"/>
    <w:rsid w:val="00496D3B"/>
    <w:rsid w:val="00496FEA"/>
    <w:rsid w:val="00497FE3"/>
    <w:rsid w:val="004A3B4C"/>
    <w:rsid w:val="004B37D0"/>
    <w:rsid w:val="004B44D9"/>
    <w:rsid w:val="004B56F4"/>
    <w:rsid w:val="004B5C97"/>
    <w:rsid w:val="004B7D1C"/>
    <w:rsid w:val="004C466D"/>
    <w:rsid w:val="004C4D0F"/>
    <w:rsid w:val="004D219A"/>
    <w:rsid w:val="004D57FC"/>
    <w:rsid w:val="004D70BE"/>
    <w:rsid w:val="004E2079"/>
    <w:rsid w:val="004E244C"/>
    <w:rsid w:val="004E2776"/>
    <w:rsid w:val="004E40C7"/>
    <w:rsid w:val="004E4EE0"/>
    <w:rsid w:val="004F33DB"/>
    <w:rsid w:val="004F530B"/>
    <w:rsid w:val="004F7F7B"/>
    <w:rsid w:val="005003B4"/>
    <w:rsid w:val="005033F1"/>
    <w:rsid w:val="0050383A"/>
    <w:rsid w:val="005139C8"/>
    <w:rsid w:val="00514790"/>
    <w:rsid w:val="00516E6B"/>
    <w:rsid w:val="00520705"/>
    <w:rsid w:val="00521F8A"/>
    <w:rsid w:val="00526BBD"/>
    <w:rsid w:val="00527DDC"/>
    <w:rsid w:val="005302F6"/>
    <w:rsid w:val="00532721"/>
    <w:rsid w:val="005332B6"/>
    <w:rsid w:val="00534140"/>
    <w:rsid w:val="00534EC5"/>
    <w:rsid w:val="00535228"/>
    <w:rsid w:val="005356D5"/>
    <w:rsid w:val="00535E24"/>
    <w:rsid w:val="00537003"/>
    <w:rsid w:val="00543EDF"/>
    <w:rsid w:val="005449F2"/>
    <w:rsid w:val="00544E86"/>
    <w:rsid w:val="005511AA"/>
    <w:rsid w:val="00551F67"/>
    <w:rsid w:val="00554A36"/>
    <w:rsid w:val="00555A00"/>
    <w:rsid w:val="005568CA"/>
    <w:rsid w:val="005579C7"/>
    <w:rsid w:val="00557B99"/>
    <w:rsid w:val="00560B9C"/>
    <w:rsid w:val="005636E8"/>
    <w:rsid w:val="00565068"/>
    <w:rsid w:val="00565C84"/>
    <w:rsid w:val="00573FF9"/>
    <w:rsid w:val="00576F21"/>
    <w:rsid w:val="0057704C"/>
    <w:rsid w:val="00577060"/>
    <w:rsid w:val="005810A1"/>
    <w:rsid w:val="005839B1"/>
    <w:rsid w:val="00583A08"/>
    <w:rsid w:val="00583AF9"/>
    <w:rsid w:val="005849E7"/>
    <w:rsid w:val="0059046B"/>
    <w:rsid w:val="005A014E"/>
    <w:rsid w:val="005A13DE"/>
    <w:rsid w:val="005A4952"/>
    <w:rsid w:val="005A5655"/>
    <w:rsid w:val="005B2646"/>
    <w:rsid w:val="005B4088"/>
    <w:rsid w:val="005B73CA"/>
    <w:rsid w:val="005B75F0"/>
    <w:rsid w:val="005C0A5E"/>
    <w:rsid w:val="005C50A0"/>
    <w:rsid w:val="005C69C6"/>
    <w:rsid w:val="005D0368"/>
    <w:rsid w:val="005D27CB"/>
    <w:rsid w:val="005D2827"/>
    <w:rsid w:val="005D42B1"/>
    <w:rsid w:val="005D4EF6"/>
    <w:rsid w:val="005D4F03"/>
    <w:rsid w:val="005D6B0F"/>
    <w:rsid w:val="005D7D2D"/>
    <w:rsid w:val="005E0CA0"/>
    <w:rsid w:val="005E441C"/>
    <w:rsid w:val="005F02A2"/>
    <w:rsid w:val="005F0343"/>
    <w:rsid w:val="005F61F4"/>
    <w:rsid w:val="00600910"/>
    <w:rsid w:val="00601E82"/>
    <w:rsid w:val="0060359D"/>
    <w:rsid w:val="00603A90"/>
    <w:rsid w:val="00603B7E"/>
    <w:rsid w:val="00604052"/>
    <w:rsid w:val="006042C0"/>
    <w:rsid w:val="006047BE"/>
    <w:rsid w:val="006058C7"/>
    <w:rsid w:val="00605A2D"/>
    <w:rsid w:val="00606B29"/>
    <w:rsid w:val="0060787D"/>
    <w:rsid w:val="00614D76"/>
    <w:rsid w:val="00616CD4"/>
    <w:rsid w:val="0062119B"/>
    <w:rsid w:val="00621DA5"/>
    <w:rsid w:val="00621EEA"/>
    <w:rsid w:val="00621F43"/>
    <w:rsid w:val="00622A96"/>
    <w:rsid w:val="00624698"/>
    <w:rsid w:val="00627B1A"/>
    <w:rsid w:val="00630F42"/>
    <w:rsid w:val="006327EF"/>
    <w:rsid w:val="00632D28"/>
    <w:rsid w:val="006339A4"/>
    <w:rsid w:val="00640366"/>
    <w:rsid w:val="00640FCE"/>
    <w:rsid w:val="006445E2"/>
    <w:rsid w:val="006463BD"/>
    <w:rsid w:val="00647943"/>
    <w:rsid w:val="0065184A"/>
    <w:rsid w:val="00652203"/>
    <w:rsid w:val="0065350C"/>
    <w:rsid w:val="00655565"/>
    <w:rsid w:val="00660B44"/>
    <w:rsid w:val="00660E54"/>
    <w:rsid w:val="00663659"/>
    <w:rsid w:val="006653D7"/>
    <w:rsid w:val="0066677B"/>
    <w:rsid w:val="00667816"/>
    <w:rsid w:val="00673106"/>
    <w:rsid w:val="00675719"/>
    <w:rsid w:val="00676343"/>
    <w:rsid w:val="006822FC"/>
    <w:rsid w:val="006868E1"/>
    <w:rsid w:val="00686C16"/>
    <w:rsid w:val="006872B0"/>
    <w:rsid w:val="0069069A"/>
    <w:rsid w:val="00695E47"/>
    <w:rsid w:val="00697805"/>
    <w:rsid w:val="006A0AE5"/>
    <w:rsid w:val="006A41BC"/>
    <w:rsid w:val="006A4A20"/>
    <w:rsid w:val="006A77BB"/>
    <w:rsid w:val="006B46EA"/>
    <w:rsid w:val="006B4884"/>
    <w:rsid w:val="006B4CC6"/>
    <w:rsid w:val="006B779A"/>
    <w:rsid w:val="006D08A3"/>
    <w:rsid w:val="006D23A7"/>
    <w:rsid w:val="006D3654"/>
    <w:rsid w:val="006D4A87"/>
    <w:rsid w:val="006D75F3"/>
    <w:rsid w:val="006E0EAC"/>
    <w:rsid w:val="006E10F0"/>
    <w:rsid w:val="006E2500"/>
    <w:rsid w:val="006E2A36"/>
    <w:rsid w:val="006E4A6F"/>
    <w:rsid w:val="006E7ACA"/>
    <w:rsid w:val="006E7DE0"/>
    <w:rsid w:val="006E7F40"/>
    <w:rsid w:val="006F0D31"/>
    <w:rsid w:val="006F1121"/>
    <w:rsid w:val="006F6F8D"/>
    <w:rsid w:val="006F753D"/>
    <w:rsid w:val="007001D1"/>
    <w:rsid w:val="00701F1D"/>
    <w:rsid w:val="00705169"/>
    <w:rsid w:val="007065B6"/>
    <w:rsid w:val="0070682E"/>
    <w:rsid w:val="00710FBC"/>
    <w:rsid w:val="00712E33"/>
    <w:rsid w:val="00713423"/>
    <w:rsid w:val="00714BE9"/>
    <w:rsid w:val="00715B99"/>
    <w:rsid w:val="007166C1"/>
    <w:rsid w:val="0072019F"/>
    <w:rsid w:val="0072073C"/>
    <w:rsid w:val="00731F53"/>
    <w:rsid w:val="00734649"/>
    <w:rsid w:val="00734BE5"/>
    <w:rsid w:val="00736AA2"/>
    <w:rsid w:val="00740DD1"/>
    <w:rsid w:val="00745423"/>
    <w:rsid w:val="00752B89"/>
    <w:rsid w:val="00754C3D"/>
    <w:rsid w:val="00760B49"/>
    <w:rsid w:val="007615ED"/>
    <w:rsid w:val="007650FC"/>
    <w:rsid w:val="0077295A"/>
    <w:rsid w:val="007737CD"/>
    <w:rsid w:val="0077461A"/>
    <w:rsid w:val="007750F0"/>
    <w:rsid w:val="0077521F"/>
    <w:rsid w:val="007755CC"/>
    <w:rsid w:val="007763C1"/>
    <w:rsid w:val="00777810"/>
    <w:rsid w:val="00780E1A"/>
    <w:rsid w:val="00784ED4"/>
    <w:rsid w:val="0078532A"/>
    <w:rsid w:val="007862F3"/>
    <w:rsid w:val="00786888"/>
    <w:rsid w:val="00791662"/>
    <w:rsid w:val="00793EE7"/>
    <w:rsid w:val="00794B25"/>
    <w:rsid w:val="00797C27"/>
    <w:rsid w:val="007A017A"/>
    <w:rsid w:val="007A42F4"/>
    <w:rsid w:val="007A48DC"/>
    <w:rsid w:val="007A5773"/>
    <w:rsid w:val="007B0DA8"/>
    <w:rsid w:val="007B15BA"/>
    <w:rsid w:val="007B1665"/>
    <w:rsid w:val="007B33E8"/>
    <w:rsid w:val="007B5F58"/>
    <w:rsid w:val="007C0502"/>
    <w:rsid w:val="007C236A"/>
    <w:rsid w:val="007C2C40"/>
    <w:rsid w:val="007C341F"/>
    <w:rsid w:val="007C3BD3"/>
    <w:rsid w:val="007C5BC8"/>
    <w:rsid w:val="007C7FF0"/>
    <w:rsid w:val="007D0DF4"/>
    <w:rsid w:val="007D17E8"/>
    <w:rsid w:val="007D38A4"/>
    <w:rsid w:val="007D4FCA"/>
    <w:rsid w:val="007D5DF8"/>
    <w:rsid w:val="007D680A"/>
    <w:rsid w:val="007D6A31"/>
    <w:rsid w:val="007E1CBA"/>
    <w:rsid w:val="007E3113"/>
    <w:rsid w:val="007E42D4"/>
    <w:rsid w:val="007E434D"/>
    <w:rsid w:val="007E6686"/>
    <w:rsid w:val="007E6DE2"/>
    <w:rsid w:val="007E7751"/>
    <w:rsid w:val="007F2A8E"/>
    <w:rsid w:val="007F3FE1"/>
    <w:rsid w:val="00803BB3"/>
    <w:rsid w:val="008040AF"/>
    <w:rsid w:val="00804530"/>
    <w:rsid w:val="0080458D"/>
    <w:rsid w:val="0080604B"/>
    <w:rsid w:val="00812B8D"/>
    <w:rsid w:val="00813BC1"/>
    <w:rsid w:val="008153A5"/>
    <w:rsid w:val="0082004E"/>
    <w:rsid w:val="00820BF8"/>
    <w:rsid w:val="008218D1"/>
    <w:rsid w:val="008234E9"/>
    <w:rsid w:val="00825D34"/>
    <w:rsid w:val="008267F0"/>
    <w:rsid w:val="00831459"/>
    <w:rsid w:val="00832812"/>
    <w:rsid w:val="00833994"/>
    <w:rsid w:val="00834552"/>
    <w:rsid w:val="008365D3"/>
    <w:rsid w:val="00842A6B"/>
    <w:rsid w:val="008436B4"/>
    <w:rsid w:val="0084645D"/>
    <w:rsid w:val="00846C6C"/>
    <w:rsid w:val="0084777E"/>
    <w:rsid w:val="008513C5"/>
    <w:rsid w:val="00853118"/>
    <w:rsid w:val="008574AE"/>
    <w:rsid w:val="008623CB"/>
    <w:rsid w:val="0086309B"/>
    <w:rsid w:val="00863521"/>
    <w:rsid w:val="00867889"/>
    <w:rsid w:val="00871949"/>
    <w:rsid w:val="008732F8"/>
    <w:rsid w:val="00876398"/>
    <w:rsid w:val="00876917"/>
    <w:rsid w:val="00881DA5"/>
    <w:rsid w:val="00881F3B"/>
    <w:rsid w:val="0088238E"/>
    <w:rsid w:val="008823CB"/>
    <w:rsid w:val="00884626"/>
    <w:rsid w:val="00884AA2"/>
    <w:rsid w:val="008856B6"/>
    <w:rsid w:val="00887172"/>
    <w:rsid w:val="008872AB"/>
    <w:rsid w:val="00891110"/>
    <w:rsid w:val="008933A6"/>
    <w:rsid w:val="00893BD2"/>
    <w:rsid w:val="0089531B"/>
    <w:rsid w:val="008960BB"/>
    <w:rsid w:val="008963A7"/>
    <w:rsid w:val="008A7FD6"/>
    <w:rsid w:val="008B450F"/>
    <w:rsid w:val="008B6231"/>
    <w:rsid w:val="008C0167"/>
    <w:rsid w:val="008C46D1"/>
    <w:rsid w:val="008C534D"/>
    <w:rsid w:val="008C7394"/>
    <w:rsid w:val="008D53DE"/>
    <w:rsid w:val="008D74E1"/>
    <w:rsid w:val="008E55B0"/>
    <w:rsid w:val="008F54EC"/>
    <w:rsid w:val="008F59D0"/>
    <w:rsid w:val="0090107A"/>
    <w:rsid w:val="00901A07"/>
    <w:rsid w:val="00902C40"/>
    <w:rsid w:val="00904651"/>
    <w:rsid w:val="00904AF0"/>
    <w:rsid w:val="00905B05"/>
    <w:rsid w:val="009104FD"/>
    <w:rsid w:val="00914324"/>
    <w:rsid w:val="00916C9D"/>
    <w:rsid w:val="00921651"/>
    <w:rsid w:val="00921879"/>
    <w:rsid w:val="00921F5E"/>
    <w:rsid w:val="00924A9F"/>
    <w:rsid w:val="0093295B"/>
    <w:rsid w:val="009401B9"/>
    <w:rsid w:val="00940364"/>
    <w:rsid w:val="00942E94"/>
    <w:rsid w:val="0094448E"/>
    <w:rsid w:val="00955F47"/>
    <w:rsid w:val="00956743"/>
    <w:rsid w:val="00960544"/>
    <w:rsid w:val="00960AA6"/>
    <w:rsid w:val="009648C2"/>
    <w:rsid w:val="00971081"/>
    <w:rsid w:val="00973A3C"/>
    <w:rsid w:val="009763D4"/>
    <w:rsid w:val="0098025A"/>
    <w:rsid w:val="00981434"/>
    <w:rsid w:val="00981AF0"/>
    <w:rsid w:val="0098285E"/>
    <w:rsid w:val="009905C0"/>
    <w:rsid w:val="0099113A"/>
    <w:rsid w:val="009912CB"/>
    <w:rsid w:val="009923DD"/>
    <w:rsid w:val="009923E6"/>
    <w:rsid w:val="00992CFA"/>
    <w:rsid w:val="00994C7F"/>
    <w:rsid w:val="00995890"/>
    <w:rsid w:val="0099687B"/>
    <w:rsid w:val="00996E24"/>
    <w:rsid w:val="009A63CC"/>
    <w:rsid w:val="009A684E"/>
    <w:rsid w:val="009A7A23"/>
    <w:rsid w:val="009A7CC0"/>
    <w:rsid w:val="009B4911"/>
    <w:rsid w:val="009B5EAA"/>
    <w:rsid w:val="009B65CF"/>
    <w:rsid w:val="009C0004"/>
    <w:rsid w:val="009C05AB"/>
    <w:rsid w:val="009C3504"/>
    <w:rsid w:val="009C45E3"/>
    <w:rsid w:val="009C4E9E"/>
    <w:rsid w:val="009C5F6B"/>
    <w:rsid w:val="009C60B3"/>
    <w:rsid w:val="009D12E6"/>
    <w:rsid w:val="009D347E"/>
    <w:rsid w:val="009D60C8"/>
    <w:rsid w:val="009E1300"/>
    <w:rsid w:val="009E6A8A"/>
    <w:rsid w:val="009E7C1E"/>
    <w:rsid w:val="009F1580"/>
    <w:rsid w:val="009F2208"/>
    <w:rsid w:val="009F3EDD"/>
    <w:rsid w:val="009F4DD0"/>
    <w:rsid w:val="009F4EFA"/>
    <w:rsid w:val="009F66FC"/>
    <w:rsid w:val="009F7B12"/>
    <w:rsid w:val="00A001AF"/>
    <w:rsid w:val="00A00D5C"/>
    <w:rsid w:val="00A01E08"/>
    <w:rsid w:val="00A03766"/>
    <w:rsid w:val="00A06155"/>
    <w:rsid w:val="00A064BE"/>
    <w:rsid w:val="00A078BA"/>
    <w:rsid w:val="00A117A9"/>
    <w:rsid w:val="00A133F2"/>
    <w:rsid w:val="00A201D0"/>
    <w:rsid w:val="00A22362"/>
    <w:rsid w:val="00A22F80"/>
    <w:rsid w:val="00A23FFC"/>
    <w:rsid w:val="00A2409C"/>
    <w:rsid w:val="00A24B4F"/>
    <w:rsid w:val="00A24C92"/>
    <w:rsid w:val="00A254B4"/>
    <w:rsid w:val="00A26CB4"/>
    <w:rsid w:val="00A27573"/>
    <w:rsid w:val="00A27FE2"/>
    <w:rsid w:val="00A3142A"/>
    <w:rsid w:val="00A323BE"/>
    <w:rsid w:val="00A3277F"/>
    <w:rsid w:val="00A3697A"/>
    <w:rsid w:val="00A40F3D"/>
    <w:rsid w:val="00A4452D"/>
    <w:rsid w:val="00A452FD"/>
    <w:rsid w:val="00A51186"/>
    <w:rsid w:val="00A55E96"/>
    <w:rsid w:val="00A63C8B"/>
    <w:rsid w:val="00A64E20"/>
    <w:rsid w:val="00A64FB6"/>
    <w:rsid w:val="00A6501C"/>
    <w:rsid w:val="00A7100A"/>
    <w:rsid w:val="00A7221D"/>
    <w:rsid w:val="00A74B1B"/>
    <w:rsid w:val="00A75701"/>
    <w:rsid w:val="00A7734D"/>
    <w:rsid w:val="00A8157B"/>
    <w:rsid w:val="00A8237E"/>
    <w:rsid w:val="00A83162"/>
    <w:rsid w:val="00A834FD"/>
    <w:rsid w:val="00A84353"/>
    <w:rsid w:val="00A845D1"/>
    <w:rsid w:val="00A84CFD"/>
    <w:rsid w:val="00A851C3"/>
    <w:rsid w:val="00A906C6"/>
    <w:rsid w:val="00A90D3B"/>
    <w:rsid w:val="00A939D9"/>
    <w:rsid w:val="00A93D5D"/>
    <w:rsid w:val="00A9496F"/>
    <w:rsid w:val="00A95DBD"/>
    <w:rsid w:val="00A970B0"/>
    <w:rsid w:val="00AA1DDF"/>
    <w:rsid w:val="00AA2033"/>
    <w:rsid w:val="00AA3542"/>
    <w:rsid w:val="00AA6C11"/>
    <w:rsid w:val="00AA7400"/>
    <w:rsid w:val="00AB0DA0"/>
    <w:rsid w:val="00AB2589"/>
    <w:rsid w:val="00AB3C6D"/>
    <w:rsid w:val="00AB4BAA"/>
    <w:rsid w:val="00AB5072"/>
    <w:rsid w:val="00AC13DA"/>
    <w:rsid w:val="00AD303D"/>
    <w:rsid w:val="00AD3CB6"/>
    <w:rsid w:val="00AD421F"/>
    <w:rsid w:val="00AD46EC"/>
    <w:rsid w:val="00AD56EF"/>
    <w:rsid w:val="00AD7EB4"/>
    <w:rsid w:val="00AE276C"/>
    <w:rsid w:val="00AE4CB5"/>
    <w:rsid w:val="00AE69F7"/>
    <w:rsid w:val="00AF28BF"/>
    <w:rsid w:val="00AF3EE4"/>
    <w:rsid w:val="00AF4D9C"/>
    <w:rsid w:val="00AF66BC"/>
    <w:rsid w:val="00B02611"/>
    <w:rsid w:val="00B04919"/>
    <w:rsid w:val="00B07CC8"/>
    <w:rsid w:val="00B11EE2"/>
    <w:rsid w:val="00B11FCE"/>
    <w:rsid w:val="00B12993"/>
    <w:rsid w:val="00B256F9"/>
    <w:rsid w:val="00B27894"/>
    <w:rsid w:val="00B36DBE"/>
    <w:rsid w:val="00B410A6"/>
    <w:rsid w:val="00B53C5F"/>
    <w:rsid w:val="00B611E1"/>
    <w:rsid w:val="00B62335"/>
    <w:rsid w:val="00B62797"/>
    <w:rsid w:val="00B62AE8"/>
    <w:rsid w:val="00B63276"/>
    <w:rsid w:val="00B65E4A"/>
    <w:rsid w:val="00B70434"/>
    <w:rsid w:val="00B708CE"/>
    <w:rsid w:val="00B708F0"/>
    <w:rsid w:val="00B76CB9"/>
    <w:rsid w:val="00B77C24"/>
    <w:rsid w:val="00B80EB7"/>
    <w:rsid w:val="00B81ADC"/>
    <w:rsid w:val="00B81BD5"/>
    <w:rsid w:val="00B858D2"/>
    <w:rsid w:val="00B8595E"/>
    <w:rsid w:val="00B86A9D"/>
    <w:rsid w:val="00B8797D"/>
    <w:rsid w:val="00B913FF"/>
    <w:rsid w:val="00B9262F"/>
    <w:rsid w:val="00B949B1"/>
    <w:rsid w:val="00B94ED1"/>
    <w:rsid w:val="00B96025"/>
    <w:rsid w:val="00B96E2A"/>
    <w:rsid w:val="00BA179E"/>
    <w:rsid w:val="00BA19F1"/>
    <w:rsid w:val="00BA4610"/>
    <w:rsid w:val="00BA5C21"/>
    <w:rsid w:val="00BB2654"/>
    <w:rsid w:val="00BB4846"/>
    <w:rsid w:val="00BC4690"/>
    <w:rsid w:val="00BC55CB"/>
    <w:rsid w:val="00BC572A"/>
    <w:rsid w:val="00BC70D0"/>
    <w:rsid w:val="00BC7179"/>
    <w:rsid w:val="00BC7D8B"/>
    <w:rsid w:val="00BD2123"/>
    <w:rsid w:val="00BD3BD6"/>
    <w:rsid w:val="00BD50C7"/>
    <w:rsid w:val="00BD6A96"/>
    <w:rsid w:val="00BE2720"/>
    <w:rsid w:val="00BE4BCE"/>
    <w:rsid w:val="00BE739F"/>
    <w:rsid w:val="00BF3603"/>
    <w:rsid w:val="00BF5DC7"/>
    <w:rsid w:val="00C0116E"/>
    <w:rsid w:val="00C10E98"/>
    <w:rsid w:val="00C11BAB"/>
    <w:rsid w:val="00C1240F"/>
    <w:rsid w:val="00C12B42"/>
    <w:rsid w:val="00C15AFD"/>
    <w:rsid w:val="00C16326"/>
    <w:rsid w:val="00C25EC3"/>
    <w:rsid w:val="00C26FB7"/>
    <w:rsid w:val="00C278C7"/>
    <w:rsid w:val="00C316C1"/>
    <w:rsid w:val="00C3239A"/>
    <w:rsid w:val="00C326AE"/>
    <w:rsid w:val="00C32B85"/>
    <w:rsid w:val="00C33F2A"/>
    <w:rsid w:val="00C41E4D"/>
    <w:rsid w:val="00C44913"/>
    <w:rsid w:val="00C45269"/>
    <w:rsid w:val="00C47269"/>
    <w:rsid w:val="00C502FE"/>
    <w:rsid w:val="00C5047E"/>
    <w:rsid w:val="00C50935"/>
    <w:rsid w:val="00C529AB"/>
    <w:rsid w:val="00C52ECA"/>
    <w:rsid w:val="00C5562A"/>
    <w:rsid w:val="00C56634"/>
    <w:rsid w:val="00C56819"/>
    <w:rsid w:val="00C56A92"/>
    <w:rsid w:val="00C60DF3"/>
    <w:rsid w:val="00C618A6"/>
    <w:rsid w:val="00C61E7E"/>
    <w:rsid w:val="00C62594"/>
    <w:rsid w:val="00C63659"/>
    <w:rsid w:val="00C66037"/>
    <w:rsid w:val="00C66715"/>
    <w:rsid w:val="00C70BDC"/>
    <w:rsid w:val="00C70E14"/>
    <w:rsid w:val="00C81A88"/>
    <w:rsid w:val="00C90F93"/>
    <w:rsid w:val="00C91C37"/>
    <w:rsid w:val="00C91C94"/>
    <w:rsid w:val="00C956BB"/>
    <w:rsid w:val="00C95FDB"/>
    <w:rsid w:val="00C97F84"/>
    <w:rsid w:val="00CA32D4"/>
    <w:rsid w:val="00CA490B"/>
    <w:rsid w:val="00CB2A20"/>
    <w:rsid w:val="00CB6D30"/>
    <w:rsid w:val="00CB7D51"/>
    <w:rsid w:val="00CC0E93"/>
    <w:rsid w:val="00CC1035"/>
    <w:rsid w:val="00CC17CD"/>
    <w:rsid w:val="00CC3958"/>
    <w:rsid w:val="00CC7E86"/>
    <w:rsid w:val="00CD3257"/>
    <w:rsid w:val="00CD39F3"/>
    <w:rsid w:val="00CD4D62"/>
    <w:rsid w:val="00CD5FE7"/>
    <w:rsid w:val="00CD796A"/>
    <w:rsid w:val="00CE3DED"/>
    <w:rsid w:val="00CE5C79"/>
    <w:rsid w:val="00CE717B"/>
    <w:rsid w:val="00CE7CA3"/>
    <w:rsid w:val="00CF1FAB"/>
    <w:rsid w:val="00CF2022"/>
    <w:rsid w:val="00CF3A76"/>
    <w:rsid w:val="00CF62F2"/>
    <w:rsid w:val="00CF6968"/>
    <w:rsid w:val="00D07C1B"/>
    <w:rsid w:val="00D10E81"/>
    <w:rsid w:val="00D11AE8"/>
    <w:rsid w:val="00D12624"/>
    <w:rsid w:val="00D12CF2"/>
    <w:rsid w:val="00D20D13"/>
    <w:rsid w:val="00D211F8"/>
    <w:rsid w:val="00D23AEE"/>
    <w:rsid w:val="00D23CD1"/>
    <w:rsid w:val="00D244C1"/>
    <w:rsid w:val="00D27DFD"/>
    <w:rsid w:val="00D301A1"/>
    <w:rsid w:val="00D3397A"/>
    <w:rsid w:val="00D36769"/>
    <w:rsid w:val="00D3679A"/>
    <w:rsid w:val="00D4091C"/>
    <w:rsid w:val="00D42669"/>
    <w:rsid w:val="00D43C87"/>
    <w:rsid w:val="00D4495D"/>
    <w:rsid w:val="00D44C37"/>
    <w:rsid w:val="00D45E3F"/>
    <w:rsid w:val="00D45FE5"/>
    <w:rsid w:val="00D4777A"/>
    <w:rsid w:val="00D5346D"/>
    <w:rsid w:val="00D54A17"/>
    <w:rsid w:val="00D563B7"/>
    <w:rsid w:val="00D56E99"/>
    <w:rsid w:val="00D607AC"/>
    <w:rsid w:val="00D61F8C"/>
    <w:rsid w:val="00D623D7"/>
    <w:rsid w:val="00D640B4"/>
    <w:rsid w:val="00D64291"/>
    <w:rsid w:val="00D66143"/>
    <w:rsid w:val="00D66A58"/>
    <w:rsid w:val="00D71432"/>
    <w:rsid w:val="00D72C3C"/>
    <w:rsid w:val="00D7503B"/>
    <w:rsid w:val="00D755AA"/>
    <w:rsid w:val="00D837A5"/>
    <w:rsid w:val="00D84740"/>
    <w:rsid w:val="00D8745A"/>
    <w:rsid w:val="00D95EBA"/>
    <w:rsid w:val="00DA0738"/>
    <w:rsid w:val="00DA0C58"/>
    <w:rsid w:val="00DA197D"/>
    <w:rsid w:val="00DA477F"/>
    <w:rsid w:val="00DB2414"/>
    <w:rsid w:val="00DB3A3D"/>
    <w:rsid w:val="00DC0695"/>
    <w:rsid w:val="00DC1016"/>
    <w:rsid w:val="00DC167E"/>
    <w:rsid w:val="00DC45B5"/>
    <w:rsid w:val="00DC5D62"/>
    <w:rsid w:val="00DD2F5E"/>
    <w:rsid w:val="00DD2F6F"/>
    <w:rsid w:val="00DD66F7"/>
    <w:rsid w:val="00DE1778"/>
    <w:rsid w:val="00DE4050"/>
    <w:rsid w:val="00DE731B"/>
    <w:rsid w:val="00DE7538"/>
    <w:rsid w:val="00DF0114"/>
    <w:rsid w:val="00DF2BE2"/>
    <w:rsid w:val="00DF3BE8"/>
    <w:rsid w:val="00DF66C5"/>
    <w:rsid w:val="00E022F7"/>
    <w:rsid w:val="00E028DD"/>
    <w:rsid w:val="00E105C9"/>
    <w:rsid w:val="00E10C75"/>
    <w:rsid w:val="00E12604"/>
    <w:rsid w:val="00E1326C"/>
    <w:rsid w:val="00E1658D"/>
    <w:rsid w:val="00E20E20"/>
    <w:rsid w:val="00E21517"/>
    <w:rsid w:val="00E24C07"/>
    <w:rsid w:val="00E26541"/>
    <w:rsid w:val="00E27640"/>
    <w:rsid w:val="00E30ED1"/>
    <w:rsid w:val="00E3608F"/>
    <w:rsid w:val="00E37F72"/>
    <w:rsid w:val="00E4106C"/>
    <w:rsid w:val="00E41152"/>
    <w:rsid w:val="00E4430D"/>
    <w:rsid w:val="00E45E81"/>
    <w:rsid w:val="00E4676F"/>
    <w:rsid w:val="00E47F8F"/>
    <w:rsid w:val="00E502AF"/>
    <w:rsid w:val="00E521E7"/>
    <w:rsid w:val="00E53373"/>
    <w:rsid w:val="00E53FA1"/>
    <w:rsid w:val="00E54FF6"/>
    <w:rsid w:val="00E579D8"/>
    <w:rsid w:val="00E60BE9"/>
    <w:rsid w:val="00E61683"/>
    <w:rsid w:val="00E616E5"/>
    <w:rsid w:val="00E622AC"/>
    <w:rsid w:val="00E66295"/>
    <w:rsid w:val="00E66862"/>
    <w:rsid w:val="00E71EEC"/>
    <w:rsid w:val="00E727E0"/>
    <w:rsid w:val="00E72BBD"/>
    <w:rsid w:val="00E75D05"/>
    <w:rsid w:val="00E8155D"/>
    <w:rsid w:val="00E82A0D"/>
    <w:rsid w:val="00E872EB"/>
    <w:rsid w:val="00E90A00"/>
    <w:rsid w:val="00E91457"/>
    <w:rsid w:val="00E94340"/>
    <w:rsid w:val="00E97640"/>
    <w:rsid w:val="00E97B95"/>
    <w:rsid w:val="00EA1040"/>
    <w:rsid w:val="00EA1F65"/>
    <w:rsid w:val="00EA36CA"/>
    <w:rsid w:val="00EA55C7"/>
    <w:rsid w:val="00EA6DCF"/>
    <w:rsid w:val="00EA7D0F"/>
    <w:rsid w:val="00EB10ED"/>
    <w:rsid w:val="00EB474B"/>
    <w:rsid w:val="00EB4951"/>
    <w:rsid w:val="00EB4F02"/>
    <w:rsid w:val="00EC0734"/>
    <w:rsid w:val="00EC096B"/>
    <w:rsid w:val="00EC0D15"/>
    <w:rsid w:val="00EC2067"/>
    <w:rsid w:val="00EC333A"/>
    <w:rsid w:val="00EC354E"/>
    <w:rsid w:val="00EC37FA"/>
    <w:rsid w:val="00EC56CF"/>
    <w:rsid w:val="00EC57EC"/>
    <w:rsid w:val="00ED14ED"/>
    <w:rsid w:val="00ED213C"/>
    <w:rsid w:val="00ED54A7"/>
    <w:rsid w:val="00ED561F"/>
    <w:rsid w:val="00EE291C"/>
    <w:rsid w:val="00EE3159"/>
    <w:rsid w:val="00EE6505"/>
    <w:rsid w:val="00EF02E8"/>
    <w:rsid w:val="00EF1E07"/>
    <w:rsid w:val="00EF3141"/>
    <w:rsid w:val="00EF5245"/>
    <w:rsid w:val="00EF5EBB"/>
    <w:rsid w:val="00EF7424"/>
    <w:rsid w:val="00F00F0B"/>
    <w:rsid w:val="00F01552"/>
    <w:rsid w:val="00F023B3"/>
    <w:rsid w:val="00F03827"/>
    <w:rsid w:val="00F04A5B"/>
    <w:rsid w:val="00F04E89"/>
    <w:rsid w:val="00F05510"/>
    <w:rsid w:val="00F05834"/>
    <w:rsid w:val="00F060FF"/>
    <w:rsid w:val="00F07B3F"/>
    <w:rsid w:val="00F07BF9"/>
    <w:rsid w:val="00F11187"/>
    <w:rsid w:val="00F129FA"/>
    <w:rsid w:val="00F15E17"/>
    <w:rsid w:val="00F20037"/>
    <w:rsid w:val="00F20D50"/>
    <w:rsid w:val="00F212AE"/>
    <w:rsid w:val="00F244AD"/>
    <w:rsid w:val="00F257A7"/>
    <w:rsid w:val="00F33B81"/>
    <w:rsid w:val="00F345E1"/>
    <w:rsid w:val="00F35365"/>
    <w:rsid w:val="00F40AB9"/>
    <w:rsid w:val="00F40B67"/>
    <w:rsid w:val="00F42EAA"/>
    <w:rsid w:val="00F45EF7"/>
    <w:rsid w:val="00F46A67"/>
    <w:rsid w:val="00F50AF6"/>
    <w:rsid w:val="00F52E9A"/>
    <w:rsid w:val="00F54BFF"/>
    <w:rsid w:val="00F557DB"/>
    <w:rsid w:val="00F612B0"/>
    <w:rsid w:val="00F61D10"/>
    <w:rsid w:val="00F649C4"/>
    <w:rsid w:val="00F65552"/>
    <w:rsid w:val="00F65F2E"/>
    <w:rsid w:val="00F70951"/>
    <w:rsid w:val="00F71A8C"/>
    <w:rsid w:val="00F72706"/>
    <w:rsid w:val="00F74C88"/>
    <w:rsid w:val="00F76AAF"/>
    <w:rsid w:val="00F76D6A"/>
    <w:rsid w:val="00F80A34"/>
    <w:rsid w:val="00F80E58"/>
    <w:rsid w:val="00F8443A"/>
    <w:rsid w:val="00F910CB"/>
    <w:rsid w:val="00F94652"/>
    <w:rsid w:val="00F95B31"/>
    <w:rsid w:val="00FA0390"/>
    <w:rsid w:val="00FA047E"/>
    <w:rsid w:val="00FA2DB0"/>
    <w:rsid w:val="00FB0E28"/>
    <w:rsid w:val="00FB1A69"/>
    <w:rsid w:val="00FB60C9"/>
    <w:rsid w:val="00FB6BB4"/>
    <w:rsid w:val="00FC34B5"/>
    <w:rsid w:val="00FC744B"/>
    <w:rsid w:val="00FC7AA8"/>
    <w:rsid w:val="00FD22C9"/>
    <w:rsid w:val="00FD2742"/>
    <w:rsid w:val="00FD4CB5"/>
    <w:rsid w:val="00FD4E0C"/>
    <w:rsid w:val="00FD562A"/>
    <w:rsid w:val="00FD5829"/>
    <w:rsid w:val="00FD631E"/>
    <w:rsid w:val="00FE0781"/>
    <w:rsid w:val="00FE1D6C"/>
    <w:rsid w:val="00FE3E9A"/>
    <w:rsid w:val="00FF2B8A"/>
    <w:rsid w:val="00FF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C5E5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C5E50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9C45E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9C45E3"/>
    <w:rPr>
      <w:rFonts w:ascii="Tahoma" w:hAnsi="Tahoma" w:cs="Tahoma"/>
      <w:sz w:val="16"/>
      <w:szCs w:val="16"/>
    </w:rPr>
  </w:style>
  <w:style w:type="paragraph" w:styleId="Aufzhlungszeichen">
    <w:name w:val="List Bullet"/>
    <w:basedOn w:val="Standard"/>
    <w:rsid w:val="00D4777A"/>
    <w:pPr>
      <w:numPr>
        <w:numId w:val="1"/>
      </w:numPr>
      <w:contextualSpacing/>
    </w:pPr>
  </w:style>
  <w:style w:type="table" w:styleId="Tabellenraster">
    <w:name w:val="Table Grid"/>
    <w:basedOn w:val="NormaleTabelle"/>
    <w:rsid w:val="002837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53272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261A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C5E5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C5E50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9C45E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9C45E3"/>
    <w:rPr>
      <w:rFonts w:ascii="Tahoma" w:hAnsi="Tahoma" w:cs="Tahoma"/>
      <w:sz w:val="16"/>
      <w:szCs w:val="16"/>
    </w:rPr>
  </w:style>
  <w:style w:type="paragraph" w:styleId="Aufzhlungszeichen">
    <w:name w:val="List Bullet"/>
    <w:basedOn w:val="Standard"/>
    <w:rsid w:val="00D4777A"/>
    <w:pPr>
      <w:numPr>
        <w:numId w:val="1"/>
      </w:numPr>
      <w:contextualSpacing/>
    </w:pPr>
  </w:style>
  <w:style w:type="table" w:styleId="Tabellenraster">
    <w:name w:val="Table Grid"/>
    <w:basedOn w:val="NormaleTabelle"/>
    <w:rsid w:val="002837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53272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261A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eifvogel-Station\Documents\Gutscheine%20GVST\Vorkasse\Bestellbest&#228;tigun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ACB8B-B5E2-4827-AAD4-F25FF0E3E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Bestellbestätigung.dot</Template>
  <TotalTime>0</TotalTime>
  <Pages>1</Pages>
  <Words>137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Greifvogelstation &amp; Wildfreigehege</vt:lpstr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Greifvogelstation &amp; Wildfreigehege</dc:title>
  <dc:creator>Greifvogelstation</dc:creator>
  <cp:lastModifiedBy>Greifvogelstation</cp:lastModifiedBy>
  <cp:revision>6</cp:revision>
  <cp:lastPrinted>2021-03-17T10:08:00Z</cp:lastPrinted>
  <dcterms:created xsi:type="dcterms:W3CDTF">2021-03-16T09:34:00Z</dcterms:created>
  <dcterms:modified xsi:type="dcterms:W3CDTF">2021-03-17T10:08:00Z</dcterms:modified>
</cp:coreProperties>
</file>