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A" w:rsidRPr="002A1CA9" w:rsidRDefault="00E26541" w:rsidP="001377F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:rsidR="002A1CA9" w:rsidRDefault="002A1CA9" w:rsidP="002A1CA9">
      <w:pPr>
        <w:jc w:val="right"/>
        <w:rPr>
          <w:rFonts w:ascii="Calibri" w:hAnsi="Calibri"/>
        </w:rPr>
      </w:pPr>
    </w:p>
    <w:p w:rsidR="00283754" w:rsidRDefault="00283754" w:rsidP="006E2500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Anmeldeformu</w:t>
      </w:r>
      <w:r w:rsidR="002E5DC7">
        <w:rPr>
          <w:rFonts w:ascii="Calibri" w:hAnsi="Calibri"/>
          <w:b/>
          <w:i/>
          <w:sz w:val="28"/>
          <w:szCs w:val="28"/>
        </w:rPr>
        <w:t xml:space="preserve">lar in Verbindung mit Erfassung personenbezogener Daten zur </w:t>
      </w:r>
      <w:r>
        <w:rPr>
          <w:rFonts w:ascii="Calibri" w:hAnsi="Calibri"/>
          <w:b/>
          <w:i/>
          <w:sz w:val="28"/>
          <w:szCs w:val="28"/>
        </w:rPr>
        <w:t>Kontaktnachverfolgung</w:t>
      </w:r>
    </w:p>
    <w:p w:rsidR="00202892" w:rsidRPr="00202892" w:rsidRDefault="00202892" w:rsidP="00283754">
      <w:pPr>
        <w:jc w:val="center"/>
        <w:rPr>
          <w:rFonts w:ascii="Calibri" w:hAnsi="Calibri"/>
          <w:i/>
          <w:sz w:val="20"/>
          <w:szCs w:val="20"/>
        </w:rPr>
      </w:pPr>
      <w:r w:rsidRPr="00202892">
        <w:rPr>
          <w:rFonts w:ascii="Calibri" w:hAnsi="Calibri"/>
          <w:i/>
          <w:sz w:val="20"/>
          <w:szCs w:val="20"/>
        </w:rPr>
        <w:t xml:space="preserve">(Dieses Formular </w:t>
      </w:r>
      <w:r w:rsidR="007D0DF4">
        <w:rPr>
          <w:rFonts w:ascii="Calibri" w:hAnsi="Calibri"/>
          <w:i/>
          <w:sz w:val="20"/>
          <w:szCs w:val="20"/>
        </w:rPr>
        <w:t>bitte</w:t>
      </w:r>
      <w:r w:rsidRPr="00202892">
        <w:rPr>
          <w:rFonts w:ascii="Calibri" w:hAnsi="Calibri"/>
          <w:i/>
          <w:sz w:val="20"/>
          <w:szCs w:val="20"/>
        </w:rPr>
        <w:t xml:space="preserve"> bei Ihrem Besuch </w:t>
      </w:r>
      <w:r w:rsidR="007D0DF4">
        <w:rPr>
          <w:rFonts w:ascii="Calibri" w:hAnsi="Calibri"/>
          <w:i/>
          <w:sz w:val="20"/>
          <w:szCs w:val="20"/>
        </w:rPr>
        <w:t xml:space="preserve">unbedingt </w:t>
      </w:r>
      <w:r w:rsidRPr="00202892">
        <w:rPr>
          <w:rFonts w:ascii="Calibri" w:hAnsi="Calibri"/>
          <w:i/>
          <w:sz w:val="20"/>
          <w:szCs w:val="20"/>
        </w:rPr>
        <w:t xml:space="preserve">ausgefüllt und unterschrieben </w:t>
      </w:r>
      <w:r w:rsidR="007D0DF4">
        <w:rPr>
          <w:rFonts w:ascii="Calibri" w:hAnsi="Calibri"/>
          <w:i/>
          <w:sz w:val="20"/>
          <w:szCs w:val="20"/>
        </w:rPr>
        <w:t>mitbringen</w:t>
      </w:r>
      <w:r w:rsidRPr="00202892">
        <w:rPr>
          <w:rFonts w:ascii="Calibri" w:hAnsi="Calibri"/>
          <w:i/>
          <w:sz w:val="20"/>
          <w:szCs w:val="20"/>
        </w:rPr>
        <w:t>)</w:t>
      </w:r>
    </w:p>
    <w:p w:rsidR="00283754" w:rsidRDefault="00283754" w:rsidP="00283754">
      <w:pPr>
        <w:rPr>
          <w:rFonts w:ascii="Calibri" w:hAnsi="Calibri"/>
          <w:b/>
          <w:i/>
          <w:sz w:val="28"/>
          <w:szCs w:val="28"/>
        </w:rPr>
      </w:pPr>
    </w:p>
    <w:p w:rsidR="00283754" w:rsidRDefault="00283754" w:rsidP="00283754">
      <w:pPr>
        <w:rPr>
          <w:rFonts w:ascii="Calibri" w:hAnsi="Calibri"/>
          <w:b/>
          <w:i/>
          <w:sz w:val="28"/>
          <w:szCs w:val="28"/>
        </w:rPr>
      </w:pPr>
    </w:p>
    <w:p w:rsidR="00D12624" w:rsidRPr="00283754" w:rsidRDefault="00283754" w:rsidP="00283754">
      <w:pPr>
        <w:rPr>
          <w:rFonts w:ascii="Calibri" w:hAnsi="Calibri"/>
          <w:b/>
          <w:i/>
          <w:sz w:val="28"/>
          <w:szCs w:val="28"/>
        </w:rPr>
      </w:pPr>
      <w:r w:rsidRPr="0028375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1FBBA" wp14:editId="67D2DB55">
                <wp:simplePos x="0" y="0"/>
                <wp:positionH relativeFrom="column">
                  <wp:posOffset>4468140</wp:posOffset>
                </wp:positionH>
                <wp:positionV relativeFrom="paragraph">
                  <wp:posOffset>137795</wp:posOffset>
                </wp:positionV>
                <wp:extent cx="1722474" cy="897388"/>
                <wp:effectExtent l="0" t="0" r="1143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4" cy="897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Default="002837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3754">
                              <w:rPr>
                                <w:rFonts w:ascii="Arial" w:hAnsi="Arial" w:cs="Arial"/>
                                <w:b/>
                              </w:rPr>
                              <w:t>Reg.-Nr.:</w:t>
                            </w:r>
                          </w:p>
                          <w:p w:rsidR="00283754" w:rsidRDefault="002837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D0DF4" w:rsidRDefault="00FA039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</w:p>
                          <w:p w:rsidR="007D0DF4" w:rsidRPr="007D0DF4" w:rsidRDefault="007D0DF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D0D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Hier unbedingt Ihre Registrierungsnummer eintragen.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8pt;margin-top:10.85pt;width:135.65pt;height:7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">
                <v:textbox>
                  <w:txbxContent>
                    <w:p w:rsidR="00283754" w:rsidRDefault="002837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3754">
                        <w:rPr>
                          <w:rFonts w:ascii="Arial" w:hAnsi="Arial" w:cs="Arial"/>
                          <w:b/>
                        </w:rPr>
                        <w:t>Reg.-Nr.:</w:t>
                      </w:r>
                    </w:p>
                    <w:p w:rsidR="00283754" w:rsidRDefault="0028375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</w:p>
                    <w:p w:rsidR="007D0DF4" w:rsidRDefault="00FA039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</w:p>
                    <w:p w:rsidR="007D0DF4" w:rsidRPr="007D0DF4" w:rsidRDefault="007D0DF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D0D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Hier unbedingt Ihre Registrierungsnummer eintragen.</w:t>
                      </w:r>
                    </w:p>
                  </w:txbxContent>
                </v:textbox>
              </v:shape>
            </w:pict>
          </mc:Fallback>
        </mc:AlternateContent>
      </w:r>
      <w:r w:rsidR="00E1326C" w:rsidRPr="00283754">
        <w:rPr>
          <w:rFonts w:ascii="Calibri" w:hAnsi="Calibri"/>
          <w:b/>
          <w:i/>
          <w:sz w:val="28"/>
          <w:szCs w:val="28"/>
        </w:rPr>
        <w:t xml:space="preserve">Verbindliche </w:t>
      </w:r>
      <w:r w:rsidR="0022111F" w:rsidRPr="00283754">
        <w:rPr>
          <w:rFonts w:ascii="Calibri" w:hAnsi="Calibri"/>
          <w:b/>
          <w:i/>
          <w:sz w:val="28"/>
          <w:szCs w:val="28"/>
        </w:rPr>
        <w:t>Anmeldung</w:t>
      </w:r>
      <w:r w:rsidR="007D0DF4">
        <w:rPr>
          <w:rFonts w:ascii="Calibri" w:hAnsi="Calibri"/>
          <w:b/>
          <w:i/>
          <w:sz w:val="28"/>
          <w:szCs w:val="28"/>
        </w:rPr>
        <w:t xml:space="preserve"> </w:t>
      </w:r>
      <w:r w:rsidR="007D0DF4" w:rsidRPr="007D0DF4">
        <w:rPr>
          <w:rFonts w:ascii="Calibri" w:hAnsi="Calibri"/>
          <w:i/>
          <w:sz w:val="20"/>
          <w:szCs w:val="20"/>
        </w:rPr>
        <w:t>(ein Formular pro Haushalt)</w:t>
      </w:r>
    </w:p>
    <w:p w:rsidR="00283754" w:rsidRDefault="00283754" w:rsidP="00283754">
      <w:pPr>
        <w:rPr>
          <w:rFonts w:ascii="Calibri" w:hAnsi="Calibri"/>
        </w:rPr>
      </w:pPr>
    </w:p>
    <w:p w:rsidR="007D0DF4" w:rsidRPr="00283754" w:rsidRDefault="007D0DF4" w:rsidP="00283754">
      <w:pPr>
        <w:rPr>
          <w:rFonts w:ascii="Calibri" w:hAnsi="Calibri"/>
        </w:rPr>
      </w:pPr>
    </w:p>
    <w:p w:rsidR="00E1326C" w:rsidRPr="00283754" w:rsidRDefault="00283754" w:rsidP="001377FA">
      <w:pPr>
        <w:rPr>
          <w:rFonts w:ascii="Calibri" w:hAnsi="Calibri"/>
          <w:i/>
          <w:sz w:val="28"/>
          <w:szCs w:val="28"/>
        </w:rPr>
      </w:pPr>
      <w:r w:rsidRPr="00283754">
        <w:rPr>
          <w:rFonts w:ascii="Calibri" w:hAnsi="Calibri"/>
          <w:i/>
          <w:sz w:val="28"/>
          <w:szCs w:val="28"/>
        </w:rPr>
        <w:t>für den Besuch von Greifvogelstation &amp; Wildfreigehege</w:t>
      </w:r>
    </w:p>
    <w:p w:rsidR="00FA0390" w:rsidRDefault="00283754" w:rsidP="007D17E8">
      <w:pPr>
        <w:rPr>
          <w:rFonts w:ascii="Calibri" w:hAnsi="Calibri"/>
          <w:i/>
          <w:sz w:val="28"/>
          <w:szCs w:val="28"/>
        </w:rPr>
      </w:pPr>
      <w:proofErr w:type="spellStart"/>
      <w:r w:rsidRPr="00283754">
        <w:rPr>
          <w:rFonts w:ascii="Calibri" w:hAnsi="Calibri"/>
          <w:i/>
          <w:sz w:val="28"/>
          <w:szCs w:val="28"/>
        </w:rPr>
        <w:t>Hellenthal</w:t>
      </w:r>
      <w:proofErr w:type="spellEnd"/>
    </w:p>
    <w:p w:rsidR="007D17E8" w:rsidRDefault="007D17E8" w:rsidP="007D17E8">
      <w:pPr>
        <w:rPr>
          <w:rFonts w:ascii="Calibri" w:hAnsi="Calibri"/>
          <w:i/>
          <w:sz w:val="20"/>
          <w:szCs w:val="20"/>
        </w:rPr>
      </w:pPr>
    </w:p>
    <w:p w:rsidR="007D17E8" w:rsidRPr="007D17E8" w:rsidRDefault="007D17E8" w:rsidP="007D17E8">
      <w:pPr>
        <w:rPr>
          <w:rFonts w:ascii="Calibri" w:hAnsi="Calibri"/>
          <w:i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701"/>
        <w:gridCol w:w="576"/>
        <w:gridCol w:w="1134"/>
        <w:gridCol w:w="1764"/>
      </w:tblGrid>
      <w:tr w:rsidR="007D17E8" w:rsidRPr="007D17E8" w:rsidTr="007D17E8">
        <w:trPr>
          <w:trHeight w:val="340"/>
        </w:trPr>
        <w:tc>
          <w:tcPr>
            <w:tcW w:w="534" w:type="dxa"/>
            <w:vAlign w:val="bottom"/>
          </w:tcPr>
          <w:p w:rsidR="007D17E8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D17E8">
              <w:rPr>
                <w:rFonts w:ascii="Arial" w:hAnsi="Arial" w:cs="Arial"/>
                <w:b/>
                <w:i/>
              </w:rPr>
              <w:t>am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  <w:u w:val="thick"/>
              </w:rPr>
            </w:pPr>
          </w:p>
        </w:tc>
        <w:tc>
          <w:tcPr>
            <w:tcW w:w="567" w:type="dxa"/>
            <w:vAlign w:val="bottom"/>
          </w:tcPr>
          <w:p w:rsidR="00FA0390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D17E8">
              <w:rPr>
                <w:rFonts w:ascii="Arial" w:hAnsi="Arial" w:cs="Arial"/>
                <w:b/>
                <w:i/>
              </w:rPr>
              <w:t>mit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FA0390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D17E8">
              <w:rPr>
                <w:rFonts w:ascii="Arial" w:hAnsi="Arial" w:cs="Arial"/>
                <w:b/>
                <w:i/>
              </w:rPr>
              <w:t>Erwachsenen</w:t>
            </w:r>
          </w:p>
        </w:tc>
      </w:tr>
      <w:tr w:rsidR="00FA0390" w:rsidTr="007D17E8">
        <w:trPr>
          <w:trHeight w:val="340"/>
        </w:trPr>
        <w:tc>
          <w:tcPr>
            <w:tcW w:w="534" w:type="dxa"/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A0390" w:rsidRPr="007D17E8" w:rsidRDefault="00FA0390" w:rsidP="007D17E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A0390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Pr="007D17E8">
              <w:rPr>
                <w:rFonts w:ascii="Arial" w:hAnsi="Arial" w:cs="Arial"/>
                <w:b/>
                <w:i/>
                <w:sz w:val="20"/>
                <w:szCs w:val="20"/>
              </w:rPr>
              <w:t>indern</w:t>
            </w:r>
          </w:p>
        </w:tc>
      </w:tr>
    </w:tbl>
    <w:p w:rsidR="007D17E8" w:rsidRDefault="007D17E8" w:rsidP="001377FA">
      <w:pPr>
        <w:rPr>
          <w:rFonts w:ascii="Calibri" w:hAnsi="Calibri"/>
          <w:b/>
          <w:i/>
          <w:sz w:val="10"/>
          <w:szCs w:val="10"/>
        </w:rPr>
      </w:pPr>
    </w:p>
    <w:p w:rsidR="00283754" w:rsidRDefault="00283754" w:rsidP="001377FA">
      <w:pPr>
        <w:rPr>
          <w:rFonts w:ascii="Calibri" w:hAnsi="Calibri"/>
          <w:b/>
          <w:i/>
          <w:sz w:val="28"/>
          <w:szCs w:val="28"/>
        </w:rPr>
      </w:pPr>
      <w:r w:rsidRPr="00283754"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24E15" wp14:editId="514A6427">
                <wp:simplePos x="0" y="0"/>
                <wp:positionH relativeFrom="column">
                  <wp:posOffset>2924</wp:posOffset>
                </wp:positionH>
                <wp:positionV relativeFrom="paragraph">
                  <wp:posOffset>106370</wp:posOffset>
                </wp:positionV>
                <wp:extent cx="5975498" cy="901065"/>
                <wp:effectExtent l="0" t="0" r="25400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901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Default="00283754" w:rsidP="0028375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Wenn Samstag oder Sonntag bitte Zeitfenster ankreuzen:</w:t>
                            </w:r>
                          </w:p>
                          <w:p w:rsidR="00283754" w:rsidRDefault="00283754" w:rsidP="0028375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83754" w:rsidRDefault="00283754" w:rsidP="0028375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9:00 Uhr bis 13.00 Uhr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>13.30 Uhr bis 18.00 Uhr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3754" w:rsidRPr="00A23FFC" w:rsidRDefault="00283754" w:rsidP="0028375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83754" w:rsidRDefault="00283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8.4pt;width:470.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" fillcolor="#eaf1dd [662]">
                <v:textbox>
                  <w:txbxContent>
                    <w:p w:rsidR="00283754" w:rsidRDefault="00283754" w:rsidP="00283754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Wenn Samstag oder Sonntag bitte Zeitfenster ankreuzen:</w:t>
                      </w:r>
                    </w:p>
                    <w:p w:rsidR="00283754" w:rsidRDefault="00283754" w:rsidP="00283754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83754" w:rsidRDefault="00283754" w:rsidP="00283754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9:00 Uhr bis 13.00 Uhr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>13.30 Uhr bis 18.00 Uhr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283754" w:rsidRPr="00A23FFC" w:rsidRDefault="00283754" w:rsidP="00283754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83754" w:rsidRDefault="00283754"/>
                  </w:txbxContent>
                </v:textbox>
              </v:shape>
            </w:pict>
          </mc:Fallback>
        </mc:AlternateContent>
      </w:r>
    </w:p>
    <w:p w:rsidR="00283754" w:rsidRDefault="00283754" w:rsidP="001377FA">
      <w:pPr>
        <w:rPr>
          <w:rFonts w:ascii="Calibri" w:hAnsi="Calibri"/>
          <w:b/>
          <w:i/>
          <w:sz w:val="28"/>
          <w:szCs w:val="28"/>
        </w:rPr>
      </w:pPr>
    </w:p>
    <w:p w:rsidR="00283754" w:rsidRDefault="00283754" w:rsidP="001377FA">
      <w:pPr>
        <w:rPr>
          <w:rFonts w:ascii="Calibri" w:hAnsi="Calibri"/>
          <w:b/>
          <w:i/>
          <w:sz w:val="28"/>
          <w:szCs w:val="28"/>
        </w:rPr>
      </w:pPr>
    </w:p>
    <w:p w:rsidR="00283754" w:rsidRDefault="00283754" w:rsidP="001377FA">
      <w:pPr>
        <w:rPr>
          <w:rFonts w:ascii="Calibri" w:hAnsi="Calibri"/>
          <w:b/>
          <w:i/>
          <w:sz w:val="28"/>
          <w:szCs w:val="28"/>
        </w:rPr>
      </w:pPr>
    </w:p>
    <w:p w:rsidR="00283754" w:rsidRDefault="00283754" w:rsidP="001377FA">
      <w:pPr>
        <w:rPr>
          <w:rFonts w:ascii="Calibri" w:hAnsi="Calibri"/>
          <w:sz w:val="22"/>
          <w:szCs w:val="22"/>
        </w:rPr>
      </w:pPr>
    </w:p>
    <w:p w:rsidR="002A1CA9" w:rsidRDefault="0049363E" w:rsidP="001377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32721" w:rsidRPr="002E5DC7" w:rsidRDefault="002E5DC7" w:rsidP="002E5DC7">
      <w:pPr>
        <w:suppressAutoHyphens/>
        <w:autoSpaceDE w:val="0"/>
        <w:autoSpaceDN w:val="0"/>
        <w:spacing w:after="160" w:line="251" w:lineRule="auto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2E5DC7">
        <w:rPr>
          <w:rFonts w:asciiTheme="minorHAnsi" w:hAnsiTheme="minorHAnsi" w:cstheme="minorHAnsi"/>
          <w:i/>
          <w:sz w:val="22"/>
          <w:szCs w:val="22"/>
        </w:rPr>
        <w:t xml:space="preserve">Erhebung personenbezogener Daten </w:t>
      </w:r>
      <w:r w:rsidR="00532721" w:rsidRPr="002E5DC7">
        <w:rPr>
          <w:rFonts w:asciiTheme="minorHAnsi" w:hAnsiTheme="minorHAnsi" w:cstheme="minorHAnsi"/>
          <w:i/>
          <w:sz w:val="22"/>
          <w:szCs w:val="22"/>
        </w:rPr>
        <w:t xml:space="preserve">zur 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Sicherstellung der effektiven Rückverfolgbarkeit von Infektion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sketten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; es besteht eine Verpflichtung zur Erhebung der Kontaktdaten nach Art. 6 Abs. 1 Buchst. c DSGVO </w:t>
      </w:r>
      <w:proofErr w:type="spellStart"/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i.V.m</w:t>
      </w:r>
      <w:proofErr w:type="spellEnd"/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. § 4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a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 Abs. 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1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 der Landesverordnung zur Neufassung der Corona-Bekämpfungsverordnung.</w:t>
      </w:r>
      <w:r w:rsidR="007D0DF4">
        <w:rPr>
          <w:rFonts w:asciiTheme="minorHAnsi" w:hAnsiTheme="minorHAnsi" w:cstheme="minorHAnsi"/>
          <w:i/>
          <w:kern w:val="3"/>
          <w:sz w:val="22"/>
          <w:szCs w:val="22"/>
        </w:rPr>
        <w:t xml:space="preserve"> </w:t>
      </w:r>
      <w:r w:rsidR="00532721" w:rsidRPr="002E5DC7">
        <w:rPr>
          <w:rFonts w:asciiTheme="minorHAnsi" w:hAnsiTheme="minorHAnsi" w:cstheme="minorHAnsi"/>
          <w:i/>
          <w:sz w:val="22"/>
          <w:szCs w:val="22"/>
        </w:rPr>
        <w:t>Diese Daten dienen ausschließlich der zuständigen Behörde im Bedarfsfall der Kontaktpersonennachverfolgung.</w:t>
      </w:r>
    </w:p>
    <w:p w:rsidR="00532721" w:rsidRPr="002E5DC7" w:rsidRDefault="00532721" w:rsidP="00532721">
      <w:pPr>
        <w:pStyle w:val="KeinLeerraum"/>
        <w:rPr>
          <w:rFonts w:cstheme="minorHAnsi"/>
          <w:i/>
        </w:rPr>
      </w:pPr>
      <w:r w:rsidRPr="002E5DC7">
        <w:rPr>
          <w:rFonts w:cstheme="minorHAnsi"/>
          <w:i/>
        </w:rPr>
        <w:t xml:space="preserve">Die Daten sind durch uns </w:t>
      </w:r>
      <w:r w:rsidRPr="00202892">
        <w:rPr>
          <w:rFonts w:cstheme="minorHAnsi"/>
          <w:b/>
          <w:i/>
        </w:rPr>
        <w:t>vier Wochen</w:t>
      </w:r>
      <w:r w:rsidRPr="002E5DC7">
        <w:rPr>
          <w:rFonts w:cstheme="minorHAnsi"/>
          <w:i/>
        </w:rPr>
        <w:t xml:space="preserve"> aufzubewahren und werden anschließend vernichtet.</w:t>
      </w:r>
    </w:p>
    <w:p w:rsidR="00283754" w:rsidRPr="007D17E8" w:rsidRDefault="00283754" w:rsidP="0022111F">
      <w:pPr>
        <w:rPr>
          <w:rFonts w:ascii="Calibri" w:hAnsi="Calibri"/>
          <w:sz w:val="10"/>
          <w:szCs w:val="1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Pr="007D0DF4" w:rsidRDefault="00283754" w:rsidP="007D0DF4">
            <w:pPr>
              <w:rPr>
                <w:rFonts w:ascii="Calibri" w:hAnsi="Calibri"/>
                <w:b/>
                <w:sz w:val="10"/>
                <w:szCs w:val="10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Name, Vorname</w:t>
            </w:r>
            <w:r w:rsidR="007D0DF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685" w:type="dxa"/>
            <w:tcBorders>
              <w:top w:val="nil"/>
              <w:left w:val="nil"/>
              <w:right w:val="nil"/>
            </w:tcBorders>
            <w:vAlign w:val="bottom"/>
          </w:tcPr>
          <w:p w:rsidR="00283754" w:rsidRDefault="00283754" w:rsidP="00532721">
            <w:pPr>
              <w:tabs>
                <w:tab w:val="left" w:pos="3037"/>
              </w:tabs>
              <w:rPr>
                <w:rFonts w:ascii="Calibri" w:hAnsi="Calibri"/>
                <w:sz w:val="22"/>
                <w:szCs w:val="22"/>
              </w:rPr>
            </w:pPr>
          </w:p>
          <w:p w:rsidR="002E5DC7" w:rsidRDefault="002E5DC7" w:rsidP="00532721">
            <w:pPr>
              <w:tabs>
                <w:tab w:val="left" w:pos="303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283754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Straße: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283754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PLZ, Ort: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532721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E5DC7" w:rsidRDefault="002E5DC7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2721" w:rsidTr="007D0DF4">
        <w:trPr>
          <w:trHeight w:val="6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721" w:rsidRPr="00532721" w:rsidRDefault="00532721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5DC7" w:rsidRDefault="002E5DC7" w:rsidP="002A1CA9">
      <w:pPr>
        <w:rPr>
          <w:rFonts w:ascii="Calibri" w:hAnsi="Calibri"/>
        </w:rPr>
      </w:pPr>
    </w:p>
    <w:p w:rsidR="002A1CA9" w:rsidRDefault="002A1CA9" w:rsidP="001377FA">
      <w:pPr>
        <w:rPr>
          <w:rFonts w:ascii="Calibri" w:hAnsi="Calibr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643"/>
      </w:tblGrid>
      <w:tr w:rsidR="00202892" w:rsidTr="00202892">
        <w:tc>
          <w:tcPr>
            <w:tcW w:w="4219" w:type="dxa"/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  <w:r w:rsidRPr="002E5DC7">
              <w:rPr>
                <w:rFonts w:ascii="Calibri" w:hAnsi="Calibri"/>
                <w:sz w:val="20"/>
                <w:szCs w:val="20"/>
              </w:rPr>
              <w:t>Ort/Datum:</w:t>
            </w:r>
          </w:p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</w:p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3" w:type="dxa"/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  <w:r w:rsidRPr="002E5DC7">
              <w:rPr>
                <w:rFonts w:ascii="Calibri" w:hAnsi="Calibri"/>
                <w:sz w:val="20"/>
                <w:szCs w:val="20"/>
              </w:rPr>
              <w:t>Unterschrift</w:t>
            </w:r>
            <w:r>
              <w:rPr>
                <w:rFonts w:ascii="Calibri" w:hAnsi="Calibri"/>
                <w:sz w:val="20"/>
                <w:szCs w:val="20"/>
              </w:rPr>
              <w:t>: *</w:t>
            </w:r>
          </w:p>
        </w:tc>
      </w:tr>
    </w:tbl>
    <w:p w:rsidR="002E5DC7" w:rsidRDefault="002E5DC7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124582" w:rsidRDefault="00124582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2E5DC7" w:rsidRPr="00C50935" w:rsidRDefault="002E5DC7" w:rsidP="002E5DC7">
      <w:pPr>
        <w:pStyle w:val="KeinLeerraum"/>
        <w:rPr>
          <w:rFonts w:cstheme="minorHAnsi"/>
          <w:bCs/>
          <w:i/>
          <w:sz w:val="18"/>
          <w:szCs w:val="18"/>
        </w:rPr>
      </w:pPr>
      <w:r w:rsidRPr="00C50935">
        <w:rPr>
          <w:rFonts w:cstheme="minorHAnsi"/>
          <w:bCs/>
          <w:i/>
          <w:sz w:val="18"/>
          <w:szCs w:val="18"/>
        </w:rPr>
        <w:t xml:space="preserve">* </w:t>
      </w:r>
      <w:r w:rsidR="00124582" w:rsidRPr="00C50935">
        <w:rPr>
          <w:rFonts w:cstheme="minorHAnsi"/>
          <w:bCs/>
          <w:i/>
          <w:sz w:val="18"/>
          <w:szCs w:val="18"/>
        </w:rPr>
        <w:t>Mit Ihrer Unterschrift bestätigen Sie Ihr</w:t>
      </w:r>
      <w:r w:rsidR="00124582" w:rsidRPr="00C50935">
        <w:rPr>
          <w:rFonts w:cstheme="minorHAnsi"/>
          <w:b/>
          <w:bCs/>
          <w:i/>
          <w:sz w:val="18"/>
          <w:szCs w:val="18"/>
        </w:rPr>
        <w:t xml:space="preserve"> </w:t>
      </w:r>
      <w:r w:rsidRPr="00C50935">
        <w:rPr>
          <w:rFonts w:cstheme="minorHAnsi"/>
          <w:bCs/>
          <w:i/>
          <w:sz w:val="18"/>
          <w:szCs w:val="18"/>
        </w:rPr>
        <w:t>Einverständnis</w:t>
      </w:r>
      <w:r w:rsidR="00124582" w:rsidRPr="00C50935">
        <w:rPr>
          <w:rFonts w:cstheme="minorHAnsi"/>
          <w:bCs/>
          <w:i/>
          <w:sz w:val="18"/>
          <w:szCs w:val="18"/>
        </w:rPr>
        <w:t xml:space="preserve"> </w:t>
      </w:r>
      <w:r w:rsidRPr="00C50935">
        <w:rPr>
          <w:rFonts w:cstheme="minorHAnsi"/>
          <w:bCs/>
          <w:i/>
          <w:sz w:val="18"/>
          <w:szCs w:val="18"/>
        </w:rPr>
        <w:t>zur Erhebung personenbezogener Daten</w:t>
      </w:r>
    </w:p>
    <w:sectPr w:rsidR="002E5DC7" w:rsidRPr="00C50935" w:rsidSect="001377FA">
      <w:headerReference w:type="default" r:id="rId9"/>
      <w:footerReference w:type="default" r:id="rId10"/>
      <w:pgSz w:w="11906" w:h="16838"/>
      <w:pgMar w:top="1077" w:right="1134" w:bottom="1134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B9" w:rsidRDefault="003556B9">
      <w:r>
        <w:separator/>
      </w:r>
    </w:p>
  </w:endnote>
  <w:endnote w:type="continuationSeparator" w:id="0">
    <w:p w:rsidR="003556B9" w:rsidRDefault="0035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W Sto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31" w:rsidRPr="009248AE" w:rsidRDefault="001C5931" w:rsidP="001377FA">
    <w:pPr>
      <w:pStyle w:val="Fuzeile"/>
      <w:jc w:val="center"/>
      <w:rPr>
        <w:rFonts w:ascii="Calibri" w:hAnsi="Calibri" w:cs="Aparajita"/>
        <w:i/>
        <w:color w:val="333333"/>
        <w:sz w:val="16"/>
        <w:szCs w:val="16"/>
      </w:rPr>
    </w:pPr>
    <w:r w:rsidRPr="009248AE">
      <w:rPr>
        <w:rFonts w:ascii="Calibri" w:hAnsi="Calibri" w:cs="Aparajita"/>
        <w:i/>
        <w:color w:val="333333"/>
        <w:sz w:val="16"/>
        <w:szCs w:val="16"/>
      </w:rPr>
      <w:t xml:space="preserve">Greifvogelstation &amp; Wildfreigehege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Hellenthal</w:t>
    </w:r>
    <w:proofErr w:type="spellEnd"/>
    <w:r w:rsidRPr="009248AE">
      <w:rPr>
        <w:rFonts w:ascii="Calibri" w:hAnsi="Calibri" w:cs="Aparajita"/>
        <w:i/>
        <w:color w:val="333333"/>
        <w:sz w:val="16"/>
        <w:szCs w:val="16"/>
      </w:rPr>
      <w:t xml:space="preserve">  *</w:t>
    </w:r>
    <w:r w:rsidRPr="009248AE">
      <w:rPr>
        <w:rFonts w:ascii="Calibri" w:hAnsi="Calibri" w:cs="Aparajita"/>
        <w:i/>
        <w:color w:val="333333"/>
        <w:sz w:val="20"/>
        <w:szCs w:val="20"/>
        <w:vertAlign w:val="subscript"/>
      </w:rPr>
      <w:t xml:space="preserve">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 Fischer /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Niesters</w:t>
    </w:r>
    <w:proofErr w:type="spellEnd"/>
    <w:r w:rsidRPr="009248AE">
      <w:rPr>
        <w:rFonts w:ascii="Calibri" w:hAnsi="Calibri" w:cs="Aparajita"/>
        <w:i/>
        <w:color w:val="333333"/>
        <w:sz w:val="16"/>
        <w:szCs w:val="16"/>
      </w:rPr>
      <w:t xml:space="preserve"> GbR  *</w:t>
    </w:r>
    <w:r w:rsidRPr="009248AE">
      <w:rPr>
        <w:rFonts w:ascii="Calibri" w:hAnsi="Calibri" w:cs="Aparajita"/>
        <w:i/>
        <w:color w:val="333333"/>
        <w:szCs w:val="16"/>
        <w:vertAlign w:val="subscript"/>
      </w:rPr>
      <w:t xml:space="preserve">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 </w:t>
    </w:r>
    <w:r w:rsidR="00BC572A">
      <w:rPr>
        <w:rFonts w:ascii="Calibri" w:hAnsi="Calibri" w:cs="Aparajita"/>
        <w:i/>
        <w:color w:val="333333"/>
        <w:sz w:val="16"/>
        <w:szCs w:val="16"/>
      </w:rPr>
      <w:t xml:space="preserve">Wildfreigehege 1  * 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D 53940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Hellenthal</w:t>
    </w:r>
    <w:proofErr w:type="spellEnd"/>
  </w:p>
  <w:p w:rsidR="001C5931" w:rsidRPr="00A7221D" w:rsidRDefault="001C5931" w:rsidP="001C5931">
    <w:pPr>
      <w:pStyle w:val="Fuzeile"/>
      <w:jc w:val="center"/>
      <w:rPr>
        <w:rFonts w:ascii="Calibri" w:hAnsi="Calibri" w:cs="Aparajita"/>
        <w:i/>
        <w:color w:val="333333"/>
        <w:sz w:val="16"/>
        <w:szCs w:val="16"/>
        <w:lang w:val="en-GB"/>
      </w:rPr>
    </w:pPr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Tel.: +49 (0) 2482-2292 od. </w:t>
    </w:r>
    <w:proofErr w:type="gramStart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>7240  *</w:t>
    </w:r>
    <w:proofErr w:type="gramEnd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Fax: +49 (0) 2482-2212 od. </w:t>
    </w:r>
    <w:proofErr w:type="gramStart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>7428</w:t>
    </w:r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*</w:t>
    </w:r>
    <w:proofErr w:type="gramEnd"/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E-Mail:</w:t>
    </w:r>
    <w:r w:rsid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</w:t>
    </w:r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>mlhilgers@greifvogelstation–hellenthal.de</w:t>
    </w:r>
  </w:p>
  <w:p w:rsidR="007737CD" w:rsidRPr="009248AE" w:rsidRDefault="007737CD" w:rsidP="001377FA">
    <w:pPr>
      <w:pStyle w:val="Fuzeile"/>
      <w:jc w:val="center"/>
      <w:rPr>
        <w:rFonts w:ascii="Calibri" w:hAnsi="Calibri" w:cs="Aparajita"/>
        <w:i/>
        <w:color w:val="333333"/>
        <w:sz w:val="16"/>
        <w:szCs w:val="16"/>
      </w:rPr>
    </w:pPr>
  </w:p>
  <w:p w:rsidR="003527DE" w:rsidRPr="001C5931" w:rsidRDefault="003527DE" w:rsidP="001C5931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B9" w:rsidRDefault="003556B9">
      <w:r>
        <w:separator/>
      </w:r>
    </w:p>
  </w:footnote>
  <w:footnote w:type="continuationSeparator" w:id="0">
    <w:p w:rsidR="003556B9" w:rsidRDefault="0035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9A" w:rsidRPr="00283754" w:rsidRDefault="005B73CA" w:rsidP="00283754">
    <w:pPr>
      <w:pStyle w:val="Kopfzeile"/>
      <w:jc w:val="center"/>
      <w:rPr>
        <w:rFonts w:ascii="HW Stone" w:hAnsi="HW Stone"/>
        <w:sz w:val="32"/>
        <w:szCs w:val="32"/>
      </w:rPr>
    </w:pPr>
    <w:r w:rsidRPr="0028375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EB49865" wp14:editId="11471FEE">
          <wp:simplePos x="0" y="0"/>
          <wp:positionH relativeFrom="column">
            <wp:posOffset>5034280</wp:posOffset>
          </wp:positionH>
          <wp:positionV relativeFrom="paragraph">
            <wp:posOffset>-284480</wp:posOffset>
          </wp:positionV>
          <wp:extent cx="1002030" cy="765175"/>
          <wp:effectExtent l="0" t="0" r="7620" b="0"/>
          <wp:wrapTight wrapText="bothSides">
            <wp:wrapPolygon edited="0">
              <wp:start x="0" y="0"/>
              <wp:lineTo x="0" y="20973"/>
              <wp:lineTo x="21354" y="20973"/>
              <wp:lineTo x="21354" y="0"/>
              <wp:lineTo x="0" y="0"/>
            </wp:wrapPolygon>
          </wp:wrapTight>
          <wp:docPr id="1" name="Bild 2" descr="Hirsch+Adler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irsch+Adlerkop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9A" w:rsidRPr="00283754">
      <w:rPr>
        <w:rFonts w:ascii="HW Stone" w:hAnsi="HW Stone"/>
        <w:sz w:val="32"/>
        <w:szCs w:val="32"/>
      </w:rPr>
      <w:t>Greifvoge</w:t>
    </w:r>
    <w:r w:rsidR="00283754">
      <w:rPr>
        <w:rFonts w:ascii="HW Stone" w:hAnsi="HW Stone"/>
        <w:sz w:val="32"/>
        <w:szCs w:val="32"/>
      </w:rPr>
      <w:t xml:space="preserve">lstation &amp; Wildfreigehege </w:t>
    </w:r>
    <w:proofErr w:type="spellStart"/>
    <w:r w:rsidR="00FE3E9A" w:rsidRPr="00283754">
      <w:rPr>
        <w:rFonts w:ascii="HW Stone" w:hAnsi="HW Stone"/>
        <w:sz w:val="32"/>
        <w:szCs w:val="32"/>
      </w:rPr>
      <w:t>Hellenthal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09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2F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386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C2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60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BC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EB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1A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38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CB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DA34EB"/>
    <w:multiLevelType w:val="hybridMultilevel"/>
    <w:tmpl w:val="BFFCD09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A"/>
    <w:rsid w:val="00000E59"/>
    <w:rsid w:val="00002AF3"/>
    <w:rsid w:val="00004DA7"/>
    <w:rsid w:val="000063CF"/>
    <w:rsid w:val="00011826"/>
    <w:rsid w:val="00011ED7"/>
    <w:rsid w:val="00013844"/>
    <w:rsid w:val="000161D0"/>
    <w:rsid w:val="00017D88"/>
    <w:rsid w:val="000200FD"/>
    <w:rsid w:val="0002172A"/>
    <w:rsid w:val="00022CAE"/>
    <w:rsid w:val="00023B4A"/>
    <w:rsid w:val="00026622"/>
    <w:rsid w:val="00030588"/>
    <w:rsid w:val="00032E3F"/>
    <w:rsid w:val="00037E15"/>
    <w:rsid w:val="00040BCE"/>
    <w:rsid w:val="000412C3"/>
    <w:rsid w:val="000430EE"/>
    <w:rsid w:val="0005104C"/>
    <w:rsid w:val="00055437"/>
    <w:rsid w:val="000563C8"/>
    <w:rsid w:val="00056747"/>
    <w:rsid w:val="00064AFE"/>
    <w:rsid w:val="000657C6"/>
    <w:rsid w:val="00070D4E"/>
    <w:rsid w:val="00073453"/>
    <w:rsid w:val="0007404B"/>
    <w:rsid w:val="00077023"/>
    <w:rsid w:val="0008039C"/>
    <w:rsid w:val="0008072F"/>
    <w:rsid w:val="00080BA7"/>
    <w:rsid w:val="00087746"/>
    <w:rsid w:val="0009438E"/>
    <w:rsid w:val="00095666"/>
    <w:rsid w:val="00095B54"/>
    <w:rsid w:val="000A281F"/>
    <w:rsid w:val="000A3924"/>
    <w:rsid w:val="000A52E9"/>
    <w:rsid w:val="000A63CC"/>
    <w:rsid w:val="000A63D7"/>
    <w:rsid w:val="000A67B4"/>
    <w:rsid w:val="000B0CA2"/>
    <w:rsid w:val="000B2AC6"/>
    <w:rsid w:val="000B4F51"/>
    <w:rsid w:val="000B7EE6"/>
    <w:rsid w:val="000C1F9C"/>
    <w:rsid w:val="000C4DA9"/>
    <w:rsid w:val="000C5014"/>
    <w:rsid w:val="000C67B2"/>
    <w:rsid w:val="000C6A69"/>
    <w:rsid w:val="000D02BD"/>
    <w:rsid w:val="000D32E0"/>
    <w:rsid w:val="000D377C"/>
    <w:rsid w:val="000D42D5"/>
    <w:rsid w:val="000D6491"/>
    <w:rsid w:val="000D7D16"/>
    <w:rsid w:val="000E04BE"/>
    <w:rsid w:val="000E2416"/>
    <w:rsid w:val="000E6EC9"/>
    <w:rsid w:val="000F04B7"/>
    <w:rsid w:val="000F5BC2"/>
    <w:rsid w:val="000F5C2A"/>
    <w:rsid w:val="000F7889"/>
    <w:rsid w:val="001021EE"/>
    <w:rsid w:val="00102E29"/>
    <w:rsid w:val="001033CC"/>
    <w:rsid w:val="00104478"/>
    <w:rsid w:val="00104BB9"/>
    <w:rsid w:val="00106E7E"/>
    <w:rsid w:val="001137AC"/>
    <w:rsid w:val="00116A82"/>
    <w:rsid w:val="00120DB9"/>
    <w:rsid w:val="00121560"/>
    <w:rsid w:val="001225E4"/>
    <w:rsid w:val="001233B9"/>
    <w:rsid w:val="0012402C"/>
    <w:rsid w:val="00124103"/>
    <w:rsid w:val="00124582"/>
    <w:rsid w:val="00126202"/>
    <w:rsid w:val="001310AE"/>
    <w:rsid w:val="00133ED5"/>
    <w:rsid w:val="00134C28"/>
    <w:rsid w:val="001377FA"/>
    <w:rsid w:val="00141102"/>
    <w:rsid w:val="0014302C"/>
    <w:rsid w:val="001442AA"/>
    <w:rsid w:val="00146039"/>
    <w:rsid w:val="00151DFA"/>
    <w:rsid w:val="00155715"/>
    <w:rsid w:val="0015609D"/>
    <w:rsid w:val="0015667A"/>
    <w:rsid w:val="00156A2E"/>
    <w:rsid w:val="00157325"/>
    <w:rsid w:val="00157A19"/>
    <w:rsid w:val="001602C2"/>
    <w:rsid w:val="00161C7C"/>
    <w:rsid w:val="0016489F"/>
    <w:rsid w:val="001655A0"/>
    <w:rsid w:val="00170F21"/>
    <w:rsid w:val="001756CC"/>
    <w:rsid w:val="00175C68"/>
    <w:rsid w:val="00183538"/>
    <w:rsid w:val="001860D9"/>
    <w:rsid w:val="0019014D"/>
    <w:rsid w:val="00190A71"/>
    <w:rsid w:val="001914C2"/>
    <w:rsid w:val="00192192"/>
    <w:rsid w:val="001A291B"/>
    <w:rsid w:val="001A3979"/>
    <w:rsid w:val="001B0685"/>
    <w:rsid w:val="001B29F4"/>
    <w:rsid w:val="001B4CF8"/>
    <w:rsid w:val="001B6B1F"/>
    <w:rsid w:val="001C0218"/>
    <w:rsid w:val="001C0BEC"/>
    <w:rsid w:val="001C3E47"/>
    <w:rsid w:val="001C472B"/>
    <w:rsid w:val="001C4DE0"/>
    <w:rsid w:val="001C5931"/>
    <w:rsid w:val="001C648B"/>
    <w:rsid w:val="001D0825"/>
    <w:rsid w:val="001D7790"/>
    <w:rsid w:val="001E3448"/>
    <w:rsid w:val="001F1EE4"/>
    <w:rsid w:val="001F3011"/>
    <w:rsid w:val="001F561C"/>
    <w:rsid w:val="0020218D"/>
    <w:rsid w:val="00202892"/>
    <w:rsid w:val="00203B84"/>
    <w:rsid w:val="00204857"/>
    <w:rsid w:val="00205D42"/>
    <w:rsid w:val="00207EC6"/>
    <w:rsid w:val="002140E0"/>
    <w:rsid w:val="002148E9"/>
    <w:rsid w:val="002155C7"/>
    <w:rsid w:val="00217A7B"/>
    <w:rsid w:val="0022111F"/>
    <w:rsid w:val="00223B26"/>
    <w:rsid w:val="00223F89"/>
    <w:rsid w:val="00224615"/>
    <w:rsid w:val="00225487"/>
    <w:rsid w:val="00226926"/>
    <w:rsid w:val="00232C9C"/>
    <w:rsid w:val="00234894"/>
    <w:rsid w:val="00234F8F"/>
    <w:rsid w:val="002368AA"/>
    <w:rsid w:val="00240B8A"/>
    <w:rsid w:val="0024311E"/>
    <w:rsid w:val="002433FF"/>
    <w:rsid w:val="00250EED"/>
    <w:rsid w:val="00253F73"/>
    <w:rsid w:val="002609B9"/>
    <w:rsid w:val="002613FF"/>
    <w:rsid w:val="002618D4"/>
    <w:rsid w:val="00261ED7"/>
    <w:rsid w:val="002642A3"/>
    <w:rsid w:val="00265F6E"/>
    <w:rsid w:val="00266CDE"/>
    <w:rsid w:val="002722EE"/>
    <w:rsid w:val="00277BAA"/>
    <w:rsid w:val="0028158A"/>
    <w:rsid w:val="00283754"/>
    <w:rsid w:val="0028385B"/>
    <w:rsid w:val="00286081"/>
    <w:rsid w:val="00286087"/>
    <w:rsid w:val="002861DF"/>
    <w:rsid w:val="00286B94"/>
    <w:rsid w:val="0028704C"/>
    <w:rsid w:val="00287AC8"/>
    <w:rsid w:val="0029084D"/>
    <w:rsid w:val="00294166"/>
    <w:rsid w:val="00294EDD"/>
    <w:rsid w:val="00295C25"/>
    <w:rsid w:val="002A17A1"/>
    <w:rsid w:val="002A1ABF"/>
    <w:rsid w:val="002A1CA9"/>
    <w:rsid w:val="002A7DED"/>
    <w:rsid w:val="002B0121"/>
    <w:rsid w:val="002B3427"/>
    <w:rsid w:val="002B7602"/>
    <w:rsid w:val="002B77F6"/>
    <w:rsid w:val="002B7B2E"/>
    <w:rsid w:val="002C2F03"/>
    <w:rsid w:val="002C5D83"/>
    <w:rsid w:val="002C5E50"/>
    <w:rsid w:val="002D158E"/>
    <w:rsid w:val="002D2342"/>
    <w:rsid w:val="002D2B4C"/>
    <w:rsid w:val="002D39FF"/>
    <w:rsid w:val="002D3E71"/>
    <w:rsid w:val="002D49EC"/>
    <w:rsid w:val="002D4E3B"/>
    <w:rsid w:val="002D7FBF"/>
    <w:rsid w:val="002E0ED8"/>
    <w:rsid w:val="002E3E4E"/>
    <w:rsid w:val="002E49F6"/>
    <w:rsid w:val="002E5DC7"/>
    <w:rsid w:val="002E7077"/>
    <w:rsid w:val="002E7B8A"/>
    <w:rsid w:val="002F0AEA"/>
    <w:rsid w:val="002F0B9B"/>
    <w:rsid w:val="002F0FF1"/>
    <w:rsid w:val="002F1334"/>
    <w:rsid w:val="002F3BFB"/>
    <w:rsid w:val="002F6936"/>
    <w:rsid w:val="003001B4"/>
    <w:rsid w:val="00301304"/>
    <w:rsid w:val="00301F3E"/>
    <w:rsid w:val="00303FFE"/>
    <w:rsid w:val="003052CE"/>
    <w:rsid w:val="00305D42"/>
    <w:rsid w:val="00307AD5"/>
    <w:rsid w:val="00311FCD"/>
    <w:rsid w:val="003122DF"/>
    <w:rsid w:val="003135C4"/>
    <w:rsid w:val="003148C7"/>
    <w:rsid w:val="00316BA0"/>
    <w:rsid w:val="003173BF"/>
    <w:rsid w:val="00321043"/>
    <w:rsid w:val="0032396C"/>
    <w:rsid w:val="00323E27"/>
    <w:rsid w:val="00325ADD"/>
    <w:rsid w:val="0033070A"/>
    <w:rsid w:val="00330B41"/>
    <w:rsid w:val="00330EF3"/>
    <w:rsid w:val="00332488"/>
    <w:rsid w:val="00334200"/>
    <w:rsid w:val="00337C14"/>
    <w:rsid w:val="00343134"/>
    <w:rsid w:val="00343391"/>
    <w:rsid w:val="0034351E"/>
    <w:rsid w:val="00343F5A"/>
    <w:rsid w:val="0034442B"/>
    <w:rsid w:val="003527DE"/>
    <w:rsid w:val="003556B9"/>
    <w:rsid w:val="003609D4"/>
    <w:rsid w:val="003629D8"/>
    <w:rsid w:val="00367162"/>
    <w:rsid w:val="003703F0"/>
    <w:rsid w:val="003727A5"/>
    <w:rsid w:val="003745E8"/>
    <w:rsid w:val="00380F2A"/>
    <w:rsid w:val="00387C6A"/>
    <w:rsid w:val="00387C7D"/>
    <w:rsid w:val="0039127A"/>
    <w:rsid w:val="00392A47"/>
    <w:rsid w:val="0039323D"/>
    <w:rsid w:val="00393871"/>
    <w:rsid w:val="00393BBC"/>
    <w:rsid w:val="0039486F"/>
    <w:rsid w:val="00396852"/>
    <w:rsid w:val="0039699B"/>
    <w:rsid w:val="00397DAE"/>
    <w:rsid w:val="003A5A1D"/>
    <w:rsid w:val="003A63A3"/>
    <w:rsid w:val="003A7FBB"/>
    <w:rsid w:val="003B12A0"/>
    <w:rsid w:val="003B4E2F"/>
    <w:rsid w:val="003B6C2C"/>
    <w:rsid w:val="003B7608"/>
    <w:rsid w:val="003B76E0"/>
    <w:rsid w:val="003C0FAA"/>
    <w:rsid w:val="003C5187"/>
    <w:rsid w:val="003C72F3"/>
    <w:rsid w:val="003D1FCE"/>
    <w:rsid w:val="003D4B44"/>
    <w:rsid w:val="003D6334"/>
    <w:rsid w:val="003D65A6"/>
    <w:rsid w:val="003D6635"/>
    <w:rsid w:val="003D7FB0"/>
    <w:rsid w:val="003E0B14"/>
    <w:rsid w:val="003E7348"/>
    <w:rsid w:val="003E748C"/>
    <w:rsid w:val="003E7A65"/>
    <w:rsid w:val="003F36C0"/>
    <w:rsid w:val="003F3B88"/>
    <w:rsid w:val="003F60D7"/>
    <w:rsid w:val="003F6944"/>
    <w:rsid w:val="0040110B"/>
    <w:rsid w:val="00402389"/>
    <w:rsid w:val="00403205"/>
    <w:rsid w:val="004038DB"/>
    <w:rsid w:val="00404AFE"/>
    <w:rsid w:val="00406239"/>
    <w:rsid w:val="00411D57"/>
    <w:rsid w:val="00412451"/>
    <w:rsid w:val="00413E82"/>
    <w:rsid w:val="00414C19"/>
    <w:rsid w:val="00417C0B"/>
    <w:rsid w:val="00417E4F"/>
    <w:rsid w:val="004240A1"/>
    <w:rsid w:val="00425BB3"/>
    <w:rsid w:val="00425F60"/>
    <w:rsid w:val="00431315"/>
    <w:rsid w:val="00435C91"/>
    <w:rsid w:val="00437748"/>
    <w:rsid w:val="00437F70"/>
    <w:rsid w:val="00450072"/>
    <w:rsid w:val="00450193"/>
    <w:rsid w:val="0045120E"/>
    <w:rsid w:val="00452EE1"/>
    <w:rsid w:val="004551F0"/>
    <w:rsid w:val="00460303"/>
    <w:rsid w:val="00460ECD"/>
    <w:rsid w:val="00462BBA"/>
    <w:rsid w:val="004705A1"/>
    <w:rsid w:val="00472162"/>
    <w:rsid w:val="0048530D"/>
    <w:rsid w:val="004861DA"/>
    <w:rsid w:val="00492D46"/>
    <w:rsid w:val="0049363E"/>
    <w:rsid w:val="00494B03"/>
    <w:rsid w:val="00496D3B"/>
    <w:rsid w:val="00496FEA"/>
    <w:rsid w:val="00497FE3"/>
    <w:rsid w:val="004A3B4C"/>
    <w:rsid w:val="004B37D0"/>
    <w:rsid w:val="004B44D9"/>
    <w:rsid w:val="004B56F4"/>
    <w:rsid w:val="004B5C97"/>
    <w:rsid w:val="004B7D1C"/>
    <w:rsid w:val="004C466D"/>
    <w:rsid w:val="004C4D0F"/>
    <w:rsid w:val="004D219A"/>
    <w:rsid w:val="004D57FC"/>
    <w:rsid w:val="004D70BE"/>
    <w:rsid w:val="004E2079"/>
    <w:rsid w:val="004E244C"/>
    <w:rsid w:val="004E2776"/>
    <w:rsid w:val="004E40C7"/>
    <w:rsid w:val="004E4EE0"/>
    <w:rsid w:val="004F33DB"/>
    <w:rsid w:val="004F530B"/>
    <w:rsid w:val="004F7F7B"/>
    <w:rsid w:val="005003B4"/>
    <w:rsid w:val="005033F1"/>
    <w:rsid w:val="0050383A"/>
    <w:rsid w:val="005139C8"/>
    <w:rsid w:val="00514790"/>
    <w:rsid w:val="00516E6B"/>
    <w:rsid w:val="00520705"/>
    <w:rsid w:val="00521F8A"/>
    <w:rsid w:val="00526BBD"/>
    <w:rsid w:val="00527DDC"/>
    <w:rsid w:val="005302F6"/>
    <w:rsid w:val="00532721"/>
    <w:rsid w:val="005332B6"/>
    <w:rsid w:val="00534140"/>
    <w:rsid w:val="00534EC5"/>
    <w:rsid w:val="00535228"/>
    <w:rsid w:val="005356D5"/>
    <w:rsid w:val="00535E24"/>
    <w:rsid w:val="00537003"/>
    <w:rsid w:val="00543EDF"/>
    <w:rsid w:val="005449F2"/>
    <w:rsid w:val="00544E86"/>
    <w:rsid w:val="005511AA"/>
    <w:rsid w:val="00551F67"/>
    <w:rsid w:val="00554A36"/>
    <w:rsid w:val="00555A00"/>
    <w:rsid w:val="005568CA"/>
    <w:rsid w:val="005579C7"/>
    <w:rsid w:val="00557B99"/>
    <w:rsid w:val="00560B9C"/>
    <w:rsid w:val="005636E8"/>
    <w:rsid w:val="00565068"/>
    <w:rsid w:val="00565C84"/>
    <w:rsid w:val="00573FF9"/>
    <w:rsid w:val="00576F21"/>
    <w:rsid w:val="0057704C"/>
    <w:rsid w:val="00577060"/>
    <w:rsid w:val="005810A1"/>
    <w:rsid w:val="005839B1"/>
    <w:rsid w:val="00583A08"/>
    <w:rsid w:val="00583AF9"/>
    <w:rsid w:val="005849E7"/>
    <w:rsid w:val="0059046B"/>
    <w:rsid w:val="005A014E"/>
    <w:rsid w:val="005A13DE"/>
    <w:rsid w:val="005A4952"/>
    <w:rsid w:val="005A5655"/>
    <w:rsid w:val="005B2646"/>
    <w:rsid w:val="005B4088"/>
    <w:rsid w:val="005B73CA"/>
    <w:rsid w:val="005B75F0"/>
    <w:rsid w:val="005C0A5E"/>
    <w:rsid w:val="005C50A0"/>
    <w:rsid w:val="005C69C6"/>
    <w:rsid w:val="005D0368"/>
    <w:rsid w:val="005D27CB"/>
    <w:rsid w:val="005D2827"/>
    <w:rsid w:val="005D42B1"/>
    <w:rsid w:val="005D4EF6"/>
    <w:rsid w:val="005D4F03"/>
    <w:rsid w:val="005D6B0F"/>
    <w:rsid w:val="005D7D2D"/>
    <w:rsid w:val="005E0CA0"/>
    <w:rsid w:val="005E441C"/>
    <w:rsid w:val="005F02A2"/>
    <w:rsid w:val="005F0343"/>
    <w:rsid w:val="005F61F4"/>
    <w:rsid w:val="00600910"/>
    <w:rsid w:val="00601E82"/>
    <w:rsid w:val="0060359D"/>
    <w:rsid w:val="00603A90"/>
    <w:rsid w:val="00603B7E"/>
    <w:rsid w:val="00604052"/>
    <w:rsid w:val="006042C0"/>
    <w:rsid w:val="006047BE"/>
    <w:rsid w:val="006058C7"/>
    <w:rsid w:val="00605A2D"/>
    <w:rsid w:val="00606B29"/>
    <w:rsid w:val="0060787D"/>
    <w:rsid w:val="00614D76"/>
    <w:rsid w:val="00616CD4"/>
    <w:rsid w:val="0062119B"/>
    <w:rsid w:val="00621DA5"/>
    <w:rsid w:val="00621EEA"/>
    <w:rsid w:val="00621F43"/>
    <w:rsid w:val="00622A96"/>
    <w:rsid w:val="00624698"/>
    <w:rsid w:val="00627B1A"/>
    <w:rsid w:val="00630F42"/>
    <w:rsid w:val="006327EF"/>
    <w:rsid w:val="00632D28"/>
    <w:rsid w:val="006339A4"/>
    <w:rsid w:val="00640366"/>
    <w:rsid w:val="00640FCE"/>
    <w:rsid w:val="006445E2"/>
    <w:rsid w:val="006463BD"/>
    <w:rsid w:val="00647943"/>
    <w:rsid w:val="0065184A"/>
    <w:rsid w:val="00652203"/>
    <w:rsid w:val="0065350C"/>
    <w:rsid w:val="00655565"/>
    <w:rsid w:val="00660B44"/>
    <w:rsid w:val="00660E54"/>
    <w:rsid w:val="00663659"/>
    <w:rsid w:val="006653D7"/>
    <w:rsid w:val="0066677B"/>
    <w:rsid w:val="00667816"/>
    <w:rsid w:val="00673106"/>
    <w:rsid w:val="00675719"/>
    <w:rsid w:val="00676343"/>
    <w:rsid w:val="006822FC"/>
    <w:rsid w:val="006868E1"/>
    <w:rsid w:val="00686C16"/>
    <w:rsid w:val="006872B0"/>
    <w:rsid w:val="0069069A"/>
    <w:rsid w:val="00695E47"/>
    <w:rsid w:val="00697805"/>
    <w:rsid w:val="006A0AE5"/>
    <w:rsid w:val="006A41BC"/>
    <w:rsid w:val="006A4A20"/>
    <w:rsid w:val="006A77BB"/>
    <w:rsid w:val="006B46EA"/>
    <w:rsid w:val="006B4884"/>
    <w:rsid w:val="006B4CC6"/>
    <w:rsid w:val="006B779A"/>
    <w:rsid w:val="006D08A3"/>
    <w:rsid w:val="006D23A7"/>
    <w:rsid w:val="006D3654"/>
    <w:rsid w:val="006D4A87"/>
    <w:rsid w:val="006D75F3"/>
    <w:rsid w:val="006E0EAC"/>
    <w:rsid w:val="006E10F0"/>
    <w:rsid w:val="006E2500"/>
    <w:rsid w:val="006E2A36"/>
    <w:rsid w:val="006E4A6F"/>
    <w:rsid w:val="006E7ACA"/>
    <w:rsid w:val="006E7DE0"/>
    <w:rsid w:val="006E7F40"/>
    <w:rsid w:val="006F0D31"/>
    <w:rsid w:val="006F1121"/>
    <w:rsid w:val="006F6F8D"/>
    <w:rsid w:val="006F753D"/>
    <w:rsid w:val="007001D1"/>
    <w:rsid w:val="00701F1D"/>
    <w:rsid w:val="00705169"/>
    <w:rsid w:val="007065B6"/>
    <w:rsid w:val="0070682E"/>
    <w:rsid w:val="00710FBC"/>
    <w:rsid w:val="00712E33"/>
    <w:rsid w:val="00713423"/>
    <w:rsid w:val="00714BE9"/>
    <w:rsid w:val="00715B99"/>
    <w:rsid w:val="007166C1"/>
    <w:rsid w:val="0072019F"/>
    <w:rsid w:val="0072073C"/>
    <w:rsid w:val="00731F53"/>
    <w:rsid w:val="00734649"/>
    <w:rsid w:val="00734BE5"/>
    <w:rsid w:val="00736AA2"/>
    <w:rsid w:val="00740DD1"/>
    <w:rsid w:val="00745423"/>
    <w:rsid w:val="00752B89"/>
    <w:rsid w:val="00754C3D"/>
    <w:rsid w:val="00760B49"/>
    <w:rsid w:val="007615ED"/>
    <w:rsid w:val="007650FC"/>
    <w:rsid w:val="0077295A"/>
    <w:rsid w:val="007737CD"/>
    <w:rsid w:val="0077461A"/>
    <w:rsid w:val="007750F0"/>
    <w:rsid w:val="0077521F"/>
    <w:rsid w:val="007755CC"/>
    <w:rsid w:val="007763C1"/>
    <w:rsid w:val="00777810"/>
    <w:rsid w:val="00780E1A"/>
    <w:rsid w:val="00784ED4"/>
    <w:rsid w:val="0078532A"/>
    <w:rsid w:val="007862F3"/>
    <w:rsid w:val="00786888"/>
    <w:rsid w:val="00791662"/>
    <w:rsid w:val="00793EE7"/>
    <w:rsid w:val="00794B25"/>
    <w:rsid w:val="007A017A"/>
    <w:rsid w:val="007A42F4"/>
    <w:rsid w:val="007A48DC"/>
    <w:rsid w:val="007A5773"/>
    <w:rsid w:val="007B0DA8"/>
    <w:rsid w:val="007B15BA"/>
    <w:rsid w:val="007B1665"/>
    <w:rsid w:val="007B33E8"/>
    <w:rsid w:val="007B5F58"/>
    <w:rsid w:val="007C0502"/>
    <w:rsid w:val="007C236A"/>
    <w:rsid w:val="007C2C40"/>
    <w:rsid w:val="007C341F"/>
    <w:rsid w:val="007C3BD3"/>
    <w:rsid w:val="007C5BC8"/>
    <w:rsid w:val="007C7FF0"/>
    <w:rsid w:val="007D0DF4"/>
    <w:rsid w:val="007D17E8"/>
    <w:rsid w:val="007D38A4"/>
    <w:rsid w:val="007D4FCA"/>
    <w:rsid w:val="007D5DF8"/>
    <w:rsid w:val="007D680A"/>
    <w:rsid w:val="007D6A31"/>
    <w:rsid w:val="007E1CBA"/>
    <w:rsid w:val="007E3113"/>
    <w:rsid w:val="007E42D4"/>
    <w:rsid w:val="007E6686"/>
    <w:rsid w:val="007E6DE2"/>
    <w:rsid w:val="007E7751"/>
    <w:rsid w:val="007F2A8E"/>
    <w:rsid w:val="007F3FE1"/>
    <w:rsid w:val="00803BB3"/>
    <w:rsid w:val="008040AF"/>
    <w:rsid w:val="00804530"/>
    <w:rsid w:val="0080458D"/>
    <w:rsid w:val="0080604B"/>
    <w:rsid w:val="00812B8D"/>
    <w:rsid w:val="00813BC1"/>
    <w:rsid w:val="008153A5"/>
    <w:rsid w:val="0082004E"/>
    <w:rsid w:val="00820BF8"/>
    <w:rsid w:val="008218D1"/>
    <w:rsid w:val="008234E9"/>
    <w:rsid w:val="00825D34"/>
    <w:rsid w:val="008267F0"/>
    <w:rsid w:val="00831459"/>
    <w:rsid w:val="00832812"/>
    <w:rsid w:val="00834552"/>
    <w:rsid w:val="008365D3"/>
    <w:rsid w:val="00842A6B"/>
    <w:rsid w:val="008436B4"/>
    <w:rsid w:val="0084645D"/>
    <w:rsid w:val="00846C6C"/>
    <w:rsid w:val="0084777E"/>
    <w:rsid w:val="008513C5"/>
    <w:rsid w:val="00853118"/>
    <w:rsid w:val="008574AE"/>
    <w:rsid w:val="008623CB"/>
    <w:rsid w:val="0086309B"/>
    <w:rsid w:val="00863521"/>
    <w:rsid w:val="00867889"/>
    <w:rsid w:val="00871949"/>
    <w:rsid w:val="008732F8"/>
    <w:rsid w:val="00876398"/>
    <w:rsid w:val="00876917"/>
    <w:rsid w:val="00881DA5"/>
    <w:rsid w:val="00881F3B"/>
    <w:rsid w:val="0088238E"/>
    <w:rsid w:val="008823CB"/>
    <w:rsid w:val="00884626"/>
    <w:rsid w:val="00884AA2"/>
    <w:rsid w:val="008856B6"/>
    <w:rsid w:val="00887172"/>
    <w:rsid w:val="008872AB"/>
    <w:rsid w:val="008933A6"/>
    <w:rsid w:val="00893BD2"/>
    <w:rsid w:val="0089531B"/>
    <w:rsid w:val="008960BB"/>
    <w:rsid w:val="008963A7"/>
    <w:rsid w:val="008A7FD6"/>
    <w:rsid w:val="008B6231"/>
    <w:rsid w:val="008C0167"/>
    <w:rsid w:val="008C46D1"/>
    <w:rsid w:val="008C534D"/>
    <w:rsid w:val="008C7394"/>
    <w:rsid w:val="008D53DE"/>
    <w:rsid w:val="008D74E1"/>
    <w:rsid w:val="008E55B0"/>
    <w:rsid w:val="008F54EC"/>
    <w:rsid w:val="008F59D0"/>
    <w:rsid w:val="0090107A"/>
    <w:rsid w:val="00901A07"/>
    <w:rsid w:val="00902C40"/>
    <w:rsid w:val="00904651"/>
    <w:rsid w:val="00904AF0"/>
    <w:rsid w:val="00905B05"/>
    <w:rsid w:val="009104FD"/>
    <w:rsid w:val="00914324"/>
    <w:rsid w:val="00916C9D"/>
    <w:rsid w:val="00921651"/>
    <w:rsid w:val="00921879"/>
    <w:rsid w:val="00921F5E"/>
    <w:rsid w:val="00924A9F"/>
    <w:rsid w:val="0093295B"/>
    <w:rsid w:val="009401B9"/>
    <w:rsid w:val="00940364"/>
    <w:rsid w:val="00942E94"/>
    <w:rsid w:val="0094448E"/>
    <w:rsid w:val="00955F47"/>
    <w:rsid w:val="00956743"/>
    <w:rsid w:val="00960544"/>
    <w:rsid w:val="00960AA6"/>
    <w:rsid w:val="009648C2"/>
    <w:rsid w:val="00971081"/>
    <w:rsid w:val="00973A3C"/>
    <w:rsid w:val="009763D4"/>
    <w:rsid w:val="0098025A"/>
    <w:rsid w:val="00981434"/>
    <w:rsid w:val="00981AF0"/>
    <w:rsid w:val="0098285E"/>
    <w:rsid w:val="009905C0"/>
    <w:rsid w:val="0099113A"/>
    <w:rsid w:val="009912CB"/>
    <w:rsid w:val="009923DD"/>
    <w:rsid w:val="009923E6"/>
    <w:rsid w:val="00992CFA"/>
    <w:rsid w:val="00994C7F"/>
    <w:rsid w:val="00995890"/>
    <w:rsid w:val="0099687B"/>
    <w:rsid w:val="00996E24"/>
    <w:rsid w:val="009A63CC"/>
    <w:rsid w:val="009A684E"/>
    <w:rsid w:val="009A7A23"/>
    <w:rsid w:val="009A7CC0"/>
    <w:rsid w:val="009B4911"/>
    <w:rsid w:val="009B5EAA"/>
    <w:rsid w:val="009B65CF"/>
    <w:rsid w:val="009C0004"/>
    <w:rsid w:val="009C05AB"/>
    <w:rsid w:val="009C3504"/>
    <w:rsid w:val="009C45E3"/>
    <w:rsid w:val="009C4E9E"/>
    <w:rsid w:val="009C5F6B"/>
    <w:rsid w:val="009C60B3"/>
    <w:rsid w:val="009D12E6"/>
    <w:rsid w:val="009D347E"/>
    <w:rsid w:val="009D60C8"/>
    <w:rsid w:val="009E1300"/>
    <w:rsid w:val="009E6A8A"/>
    <w:rsid w:val="009E7C1E"/>
    <w:rsid w:val="009F1580"/>
    <w:rsid w:val="009F2208"/>
    <w:rsid w:val="009F3EDD"/>
    <w:rsid w:val="009F4DD0"/>
    <w:rsid w:val="009F4EFA"/>
    <w:rsid w:val="009F66FC"/>
    <w:rsid w:val="009F7B12"/>
    <w:rsid w:val="00A001AF"/>
    <w:rsid w:val="00A00D5C"/>
    <w:rsid w:val="00A01E08"/>
    <w:rsid w:val="00A03766"/>
    <w:rsid w:val="00A06155"/>
    <w:rsid w:val="00A064BE"/>
    <w:rsid w:val="00A078BA"/>
    <w:rsid w:val="00A117A9"/>
    <w:rsid w:val="00A133F2"/>
    <w:rsid w:val="00A201D0"/>
    <w:rsid w:val="00A22362"/>
    <w:rsid w:val="00A22F80"/>
    <w:rsid w:val="00A23FFC"/>
    <w:rsid w:val="00A2409C"/>
    <w:rsid w:val="00A24B4F"/>
    <w:rsid w:val="00A24C92"/>
    <w:rsid w:val="00A254B4"/>
    <w:rsid w:val="00A26CB4"/>
    <w:rsid w:val="00A27573"/>
    <w:rsid w:val="00A3142A"/>
    <w:rsid w:val="00A323BE"/>
    <w:rsid w:val="00A3277F"/>
    <w:rsid w:val="00A3697A"/>
    <w:rsid w:val="00A40F3D"/>
    <w:rsid w:val="00A4452D"/>
    <w:rsid w:val="00A452FD"/>
    <w:rsid w:val="00A51186"/>
    <w:rsid w:val="00A55E96"/>
    <w:rsid w:val="00A63C8B"/>
    <w:rsid w:val="00A64E20"/>
    <w:rsid w:val="00A64FB6"/>
    <w:rsid w:val="00A6501C"/>
    <w:rsid w:val="00A7100A"/>
    <w:rsid w:val="00A7221D"/>
    <w:rsid w:val="00A74B1B"/>
    <w:rsid w:val="00A7734D"/>
    <w:rsid w:val="00A8157B"/>
    <w:rsid w:val="00A8237E"/>
    <w:rsid w:val="00A83162"/>
    <w:rsid w:val="00A834FD"/>
    <w:rsid w:val="00A84353"/>
    <w:rsid w:val="00A845D1"/>
    <w:rsid w:val="00A84CFD"/>
    <w:rsid w:val="00A851C3"/>
    <w:rsid w:val="00A906C6"/>
    <w:rsid w:val="00A90D3B"/>
    <w:rsid w:val="00A939D9"/>
    <w:rsid w:val="00A93D5D"/>
    <w:rsid w:val="00A9496F"/>
    <w:rsid w:val="00A95DBD"/>
    <w:rsid w:val="00A970B0"/>
    <w:rsid w:val="00AA1DDF"/>
    <w:rsid w:val="00AA2033"/>
    <w:rsid w:val="00AA3542"/>
    <w:rsid w:val="00AA6C11"/>
    <w:rsid w:val="00AA7400"/>
    <w:rsid w:val="00AB0DA0"/>
    <w:rsid w:val="00AB2589"/>
    <w:rsid w:val="00AB3C6D"/>
    <w:rsid w:val="00AB4BAA"/>
    <w:rsid w:val="00AB5072"/>
    <w:rsid w:val="00AC13DA"/>
    <w:rsid w:val="00AD303D"/>
    <w:rsid w:val="00AD3CB6"/>
    <w:rsid w:val="00AD421F"/>
    <w:rsid w:val="00AD46EC"/>
    <w:rsid w:val="00AD56EF"/>
    <w:rsid w:val="00AD7EB4"/>
    <w:rsid w:val="00AE276C"/>
    <w:rsid w:val="00AE4CB5"/>
    <w:rsid w:val="00AE69F7"/>
    <w:rsid w:val="00AF28BF"/>
    <w:rsid w:val="00AF3EE4"/>
    <w:rsid w:val="00AF4D9C"/>
    <w:rsid w:val="00AF66BC"/>
    <w:rsid w:val="00B02611"/>
    <w:rsid w:val="00B04919"/>
    <w:rsid w:val="00B07CC8"/>
    <w:rsid w:val="00B11EE2"/>
    <w:rsid w:val="00B11FCE"/>
    <w:rsid w:val="00B12993"/>
    <w:rsid w:val="00B256F9"/>
    <w:rsid w:val="00B27894"/>
    <w:rsid w:val="00B36DBE"/>
    <w:rsid w:val="00B410A6"/>
    <w:rsid w:val="00B53C5F"/>
    <w:rsid w:val="00B611E1"/>
    <w:rsid w:val="00B62335"/>
    <w:rsid w:val="00B62797"/>
    <w:rsid w:val="00B62AE8"/>
    <w:rsid w:val="00B63276"/>
    <w:rsid w:val="00B65E4A"/>
    <w:rsid w:val="00B70434"/>
    <w:rsid w:val="00B708CE"/>
    <w:rsid w:val="00B708F0"/>
    <w:rsid w:val="00B76CB9"/>
    <w:rsid w:val="00B77C24"/>
    <w:rsid w:val="00B80EB7"/>
    <w:rsid w:val="00B81ADC"/>
    <w:rsid w:val="00B81BD5"/>
    <w:rsid w:val="00B858D2"/>
    <w:rsid w:val="00B8595E"/>
    <w:rsid w:val="00B86A9D"/>
    <w:rsid w:val="00B8797D"/>
    <w:rsid w:val="00B913FF"/>
    <w:rsid w:val="00B9262F"/>
    <w:rsid w:val="00B949B1"/>
    <w:rsid w:val="00B94ED1"/>
    <w:rsid w:val="00B96025"/>
    <w:rsid w:val="00B96E2A"/>
    <w:rsid w:val="00BA179E"/>
    <w:rsid w:val="00BA19F1"/>
    <w:rsid w:val="00BA4610"/>
    <w:rsid w:val="00BA5C21"/>
    <w:rsid w:val="00BB2654"/>
    <w:rsid w:val="00BB4846"/>
    <w:rsid w:val="00BC4690"/>
    <w:rsid w:val="00BC55CB"/>
    <w:rsid w:val="00BC572A"/>
    <w:rsid w:val="00BC70D0"/>
    <w:rsid w:val="00BC7179"/>
    <w:rsid w:val="00BC7D8B"/>
    <w:rsid w:val="00BD2123"/>
    <w:rsid w:val="00BD3BD6"/>
    <w:rsid w:val="00BD50C7"/>
    <w:rsid w:val="00BD6A96"/>
    <w:rsid w:val="00BE2720"/>
    <w:rsid w:val="00BE4BCE"/>
    <w:rsid w:val="00BE739F"/>
    <w:rsid w:val="00BF3603"/>
    <w:rsid w:val="00BF5DC7"/>
    <w:rsid w:val="00C0116E"/>
    <w:rsid w:val="00C10E98"/>
    <w:rsid w:val="00C11BAB"/>
    <w:rsid w:val="00C1240F"/>
    <w:rsid w:val="00C12B42"/>
    <w:rsid w:val="00C15AFD"/>
    <w:rsid w:val="00C16326"/>
    <w:rsid w:val="00C25EC3"/>
    <w:rsid w:val="00C26FB7"/>
    <w:rsid w:val="00C278C7"/>
    <w:rsid w:val="00C316C1"/>
    <w:rsid w:val="00C3239A"/>
    <w:rsid w:val="00C326AE"/>
    <w:rsid w:val="00C32B85"/>
    <w:rsid w:val="00C33F2A"/>
    <w:rsid w:val="00C41E4D"/>
    <w:rsid w:val="00C44913"/>
    <w:rsid w:val="00C45269"/>
    <w:rsid w:val="00C47269"/>
    <w:rsid w:val="00C502FE"/>
    <w:rsid w:val="00C5047E"/>
    <w:rsid w:val="00C50935"/>
    <w:rsid w:val="00C529AB"/>
    <w:rsid w:val="00C52ECA"/>
    <w:rsid w:val="00C5562A"/>
    <w:rsid w:val="00C56634"/>
    <w:rsid w:val="00C56819"/>
    <w:rsid w:val="00C56A92"/>
    <w:rsid w:val="00C60DF3"/>
    <w:rsid w:val="00C618A6"/>
    <w:rsid w:val="00C61E7E"/>
    <w:rsid w:val="00C62594"/>
    <w:rsid w:val="00C63659"/>
    <w:rsid w:val="00C66037"/>
    <w:rsid w:val="00C66715"/>
    <w:rsid w:val="00C70BDC"/>
    <w:rsid w:val="00C70E14"/>
    <w:rsid w:val="00C81A88"/>
    <w:rsid w:val="00C90F93"/>
    <w:rsid w:val="00C91C37"/>
    <w:rsid w:val="00C91C94"/>
    <w:rsid w:val="00C956BB"/>
    <w:rsid w:val="00C95FDB"/>
    <w:rsid w:val="00C97F84"/>
    <w:rsid w:val="00CA32D4"/>
    <w:rsid w:val="00CA490B"/>
    <w:rsid w:val="00CB2A20"/>
    <w:rsid w:val="00CB6D30"/>
    <w:rsid w:val="00CB7D51"/>
    <w:rsid w:val="00CC0E93"/>
    <w:rsid w:val="00CC1035"/>
    <w:rsid w:val="00CC17CD"/>
    <w:rsid w:val="00CC3958"/>
    <w:rsid w:val="00CC7E86"/>
    <w:rsid w:val="00CD3257"/>
    <w:rsid w:val="00CD39F3"/>
    <w:rsid w:val="00CD4D62"/>
    <w:rsid w:val="00CD5FE7"/>
    <w:rsid w:val="00CD796A"/>
    <w:rsid w:val="00CE3DED"/>
    <w:rsid w:val="00CE5C79"/>
    <w:rsid w:val="00CE717B"/>
    <w:rsid w:val="00CE7CA3"/>
    <w:rsid w:val="00CF1FAB"/>
    <w:rsid w:val="00CF2022"/>
    <w:rsid w:val="00CF3A76"/>
    <w:rsid w:val="00CF62F2"/>
    <w:rsid w:val="00CF6968"/>
    <w:rsid w:val="00D07C1B"/>
    <w:rsid w:val="00D10E81"/>
    <w:rsid w:val="00D11AE8"/>
    <w:rsid w:val="00D12624"/>
    <w:rsid w:val="00D12CF2"/>
    <w:rsid w:val="00D20D13"/>
    <w:rsid w:val="00D211F8"/>
    <w:rsid w:val="00D23AEE"/>
    <w:rsid w:val="00D23CD1"/>
    <w:rsid w:val="00D244C1"/>
    <w:rsid w:val="00D27DFD"/>
    <w:rsid w:val="00D301A1"/>
    <w:rsid w:val="00D3397A"/>
    <w:rsid w:val="00D36769"/>
    <w:rsid w:val="00D3679A"/>
    <w:rsid w:val="00D4091C"/>
    <w:rsid w:val="00D42669"/>
    <w:rsid w:val="00D43C87"/>
    <w:rsid w:val="00D4495D"/>
    <w:rsid w:val="00D44C37"/>
    <w:rsid w:val="00D45E3F"/>
    <w:rsid w:val="00D45FE5"/>
    <w:rsid w:val="00D4777A"/>
    <w:rsid w:val="00D5346D"/>
    <w:rsid w:val="00D54A17"/>
    <w:rsid w:val="00D563B7"/>
    <w:rsid w:val="00D56E99"/>
    <w:rsid w:val="00D607AC"/>
    <w:rsid w:val="00D61F8C"/>
    <w:rsid w:val="00D623D7"/>
    <w:rsid w:val="00D640B4"/>
    <w:rsid w:val="00D64291"/>
    <w:rsid w:val="00D66143"/>
    <w:rsid w:val="00D66A58"/>
    <w:rsid w:val="00D71432"/>
    <w:rsid w:val="00D72C3C"/>
    <w:rsid w:val="00D7503B"/>
    <w:rsid w:val="00D755AA"/>
    <w:rsid w:val="00D837A5"/>
    <w:rsid w:val="00D84740"/>
    <w:rsid w:val="00D8745A"/>
    <w:rsid w:val="00D95EBA"/>
    <w:rsid w:val="00DA0738"/>
    <w:rsid w:val="00DA0C58"/>
    <w:rsid w:val="00DA197D"/>
    <w:rsid w:val="00DA477F"/>
    <w:rsid w:val="00DB2414"/>
    <w:rsid w:val="00DB3A3D"/>
    <w:rsid w:val="00DC0695"/>
    <w:rsid w:val="00DC1016"/>
    <w:rsid w:val="00DC167E"/>
    <w:rsid w:val="00DC45B5"/>
    <w:rsid w:val="00DC5D62"/>
    <w:rsid w:val="00DD2F5E"/>
    <w:rsid w:val="00DD2F6F"/>
    <w:rsid w:val="00DD66F7"/>
    <w:rsid w:val="00DE1778"/>
    <w:rsid w:val="00DE4050"/>
    <w:rsid w:val="00DE731B"/>
    <w:rsid w:val="00DE7538"/>
    <w:rsid w:val="00DF0114"/>
    <w:rsid w:val="00DF2BE2"/>
    <w:rsid w:val="00DF3BE8"/>
    <w:rsid w:val="00DF66C5"/>
    <w:rsid w:val="00E022F7"/>
    <w:rsid w:val="00E028DD"/>
    <w:rsid w:val="00E105C9"/>
    <w:rsid w:val="00E10C75"/>
    <w:rsid w:val="00E12604"/>
    <w:rsid w:val="00E1326C"/>
    <w:rsid w:val="00E1658D"/>
    <w:rsid w:val="00E20E20"/>
    <w:rsid w:val="00E21517"/>
    <w:rsid w:val="00E24C07"/>
    <w:rsid w:val="00E26541"/>
    <w:rsid w:val="00E27640"/>
    <w:rsid w:val="00E30ED1"/>
    <w:rsid w:val="00E3608F"/>
    <w:rsid w:val="00E37F72"/>
    <w:rsid w:val="00E4106C"/>
    <w:rsid w:val="00E41152"/>
    <w:rsid w:val="00E4430D"/>
    <w:rsid w:val="00E45E81"/>
    <w:rsid w:val="00E4676F"/>
    <w:rsid w:val="00E47F8F"/>
    <w:rsid w:val="00E502AF"/>
    <w:rsid w:val="00E521E7"/>
    <w:rsid w:val="00E53373"/>
    <w:rsid w:val="00E53FA1"/>
    <w:rsid w:val="00E54FF6"/>
    <w:rsid w:val="00E579D8"/>
    <w:rsid w:val="00E60BE9"/>
    <w:rsid w:val="00E61683"/>
    <w:rsid w:val="00E616E5"/>
    <w:rsid w:val="00E622AC"/>
    <w:rsid w:val="00E66295"/>
    <w:rsid w:val="00E66862"/>
    <w:rsid w:val="00E71EEC"/>
    <w:rsid w:val="00E727E0"/>
    <w:rsid w:val="00E72BBD"/>
    <w:rsid w:val="00E75D05"/>
    <w:rsid w:val="00E8155D"/>
    <w:rsid w:val="00E82A0D"/>
    <w:rsid w:val="00E872EB"/>
    <w:rsid w:val="00E90A00"/>
    <w:rsid w:val="00E91457"/>
    <w:rsid w:val="00E94340"/>
    <w:rsid w:val="00E97640"/>
    <w:rsid w:val="00E97B95"/>
    <w:rsid w:val="00EA1040"/>
    <w:rsid w:val="00EA1F65"/>
    <w:rsid w:val="00EA36CA"/>
    <w:rsid w:val="00EA55C7"/>
    <w:rsid w:val="00EA6DCF"/>
    <w:rsid w:val="00EA7D0F"/>
    <w:rsid w:val="00EB474B"/>
    <w:rsid w:val="00EB4951"/>
    <w:rsid w:val="00EB4F02"/>
    <w:rsid w:val="00EC0734"/>
    <w:rsid w:val="00EC096B"/>
    <w:rsid w:val="00EC0D15"/>
    <w:rsid w:val="00EC2067"/>
    <w:rsid w:val="00EC333A"/>
    <w:rsid w:val="00EC354E"/>
    <w:rsid w:val="00EC37FA"/>
    <w:rsid w:val="00EC56CF"/>
    <w:rsid w:val="00EC57EC"/>
    <w:rsid w:val="00ED14ED"/>
    <w:rsid w:val="00ED213C"/>
    <w:rsid w:val="00ED54A7"/>
    <w:rsid w:val="00ED561F"/>
    <w:rsid w:val="00EE291C"/>
    <w:rsid w:val="00EE3159"/>
    <w:rsid w:val="00EE6505"/>
    <w:rsid w:val="00EF02E8"/>
    <w:rsid w:val="00EF1E07"/>
    <w:rsid w:val="00EF5245"/>
    <w:rsid w:val="00EF5EBB"/>
    <w:rsid w:val="00EF7424"/>
    <w:rsid w:val="00F00F0B"/>
    <w:rsid w:val="00F01552"/>
    <w:rsid w:val="00F023B3"/>
    <w:rsid w:val="00F03827"/>
    <w:rsid w:val="00F04A5B"/>
    <w:rsid w:val="00F04E89"/>
    <w:rsid w:val="00F05510"/>
    <w:rsid w:val="00F05834"/>
    <w:rsid w:val="00F060FF"/>
    <w:rsid w:val="00F07B3F"/>
    <w:rsid w:val="00F07BF9"/>
    <w:rsid w:val="00F11187"/>
    <w:rsid w:val="00F129FA"/>
    <w:rsid w:val="00F15E17"/>
    <w:rsid w:val="00F20037"/>
    <w:rsid w:val="00F20D50"/>
    <w:rsid w:val="00F212AE"/>
    <w:rsid w:val="00F244AD"/>
    <w:rsid w:val="00F257A7"/>
    <w:rsid w:val="00F33B81"/>
    <w:rsid w:val="00F345E1"/>
    <w:rsid w:val="00F35365"/>
    <w:rsid w:val="00F40AB9"/>
    <w:rsid w:val="00F40B67"/>
    <w:rsid w:val="00F42EAA"/>
    <w:rsid w:val="00F45EF7"/>
    <w:rsid w:val="00F46A67"/>
    <w:rsid w:val="00F50AF6"/>
    <w:rsid w:val="00F52E9A"/>
    <w:rsid w:val="00F54BFF"/>
    <w:rsid w:val="00F557DB"/>
    <w:rsid w:val="00F612B0"/>
    <w:rsid w:val="00F61D10"/>
    <w:rsid w:val="00F649C4"/>
    <w:rsid w:val="00F65552"/>
    <w:rsid w:val="00F65F2E"/>
    <w:rsid w:val="00F70951"/>
    <w:rsid w:val="00F71A8C"/>
    <w:rsid w:val="00F72706"/>
    <w:rsid w:val="00F74C88"/>
    <w:rsid w:val="00F76AAF"/>
    <w:rsid w:val="00F76D6A"/>
    <w:rsid w:val="00F80A34"/>
    <w:rsid w:val="00F80E58"/>
    <w:rsid w:val="00F8443A"/>
    <w:rsid w:val="00F910CB"/>
    <w:rsid w:val="00F94652"/>
    <w:rsid w:val="00F95B31"/>
    <w:rsid w:val="00FA0390"/>
    <w:rsid w:val="00FA047E"/>
    <w:rsid w:val="00FA2DB0"/>
    <w:rsid w:val="00FB0E28"/>
    <w:rsid w:val="00FB1A69"/>
    <w:rsid w:val="00FB60C9"/>
    <w:rsid w:val="00FB6BB4"/>
    <w:rsid w:val="00FC34B5"/>
    <w:rsid w:val="00FC744B"/>
    <w:rsid w:val="00FC7AA8"/>
    <w:rsid w:val="00FD22C9"/>
    <w:rsid w:val="00FD2742"/>
    <w:rsid w:val="00FD4CB5"/>
    <w:rsid w:val="00FD4E0C"/>
    <w:rsid w:val="00FD562A"/>
    <w:rsid w:val="00FD5829"/>
    <w:rsid w:val="00FD631E"/>
    <w:rsid w:val="00FE0781"/>
    <w:rsid w:val="00FE1D6C"/>
    <w:rsid w:val="00FE3E9A"/>
    <w:rsid w:val="00FF2B8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5E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5E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4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45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4777A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28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27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5E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5E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4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45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4777A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28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27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fvogel-Station\Documents\Gutscheine%20GVST\Vorkasse\Bestellbest&#228;t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684D-7E5F-4B89-96A3-2407598C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Bestellbestätigung.dot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Greifvogelstation &amp; Wildfreigehege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Greifvogelstation &amp; Wildfreigehege</dc:title>
  <dc:creator>Greifvogelstation</dc:creator>
  <cp:lastModifiedBy>Greifvogelstation</cp:lastModifiedBy>
  <cp:revision>8</cp:revision>
  <cp:lastPrinted>2021-03-05T14:36:00Z</cp:lastPrinted>
  <dcterms:created xsi:type="dcterms:W3CDTF">2021-03-05T15:06:00Z</dcterms:created>
  <dcterms:modified xsi:type="dcterms:W3CDTF">2021-03-05T15:54:00Z</dcterms:modified>
</cp:coreProperties>
</file>